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с</w:t>
      </w:r>
      <w:r w:rsidRPr="00FE18DA">
        <w:rPr>
          <w:rFonts w:ascii="Times New Roman" w:hAnsi="Times New Roman"/>
          <w:b/>
        </w:rPr>
        <w:t>еминар</w:t>
      </w:r>
      <w:r>
        <w:rPr>
          <w:rFonts w:ascii="Times New Roman" w:hAnsi="Times New Roman"/>
          <w:b/>
        </w:rPr>
        <w:t>а</w:t>
      </w:r>
    </w:p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6262C2" w:rsidRPr="006262C2" w:rsidRDefault="00103B21" w:rsidP="00A32451">
      <w:pPr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6262C2">
        <w:rPr>
          <w:rFonts w:ascii="Times New Roman" w:hAnsi="Times New Roman"/>
          <w:b/>
          <w:sz w:val="26"/>
          <w:szCs w:val="26"/>
        </w:rPr>
        <w:t>«</w:t>
      </w:r>
      <w:r w:rsidR="006262C2" w:rsidRPr="006262C2">
        <w:rPr>
          <w:rFonts w:ascii="Times New Roman" w:hAnsi="Times New Roman"/>
          <w:b/>
          <w:sz w:val="26"/>
          <w:szCs w:val="26"/>
        </w:rPr>
        <w:t xml:space="preserve">Системы теплоснабжения жилых и общественных зданий. </w:t>
      </w:r>
    </w:p>
    <w:p w:rsidR="00103B21" w:rsidRPr="006262C2" w:rsidRDefault="006262C2" w:rsidP="00A32451">
      <w:pPr>
        <w:ind w:left="-36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262C2">
        <w:rPr>
          <w:rFonts w:ascii="Times New Roman" w:hAnsi="Times New Roman"/>
          <w:b/>
          <w:sz w:val="26"/>
          <w:szCs w:val="26"/>
        </w:rPr>
        <w:t>Энергоэффективные</w:t>
      </w:r>
      <w:proofErr w:type="spellEnd"/>
      <w:r w:rsidRPr="006262C2">
        <w:rPr>
          <w:rFonts w:ascii="Times New Roman" w:hAnsi="Times New Roman"/>
          <w:b/>
          <w:sz w:val="26"/>
          <w:szCs w:val="26"/>
        </w:rPr>
        <w:t xml:space="preserve"> технологии проектирования и эксплуатации</w:t>
      </w:r>
      <w:r w:rsidR="00103B21" w:rsidRPr="006262C2">
        <w:rPr>
          <w:rFonts w:ascii="Times New Roman" w:hAnsi="Times New Roman"/>
          <w:b/>
          <w:sz w:val="26"/>
          <w:szCs w:val="26"/>
        </w:rPr>
        <w:t>»</w:t>
      </w:r>
    </w:p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103B21" w:rsidRPr="0053314A" w:rsidRDefault="006262C2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 августа</w:t>
      </w:r>
      <w:r w:rsidR="00103B21" w:rsidRPr="00FE18DA">
        <w:rPr>
          <w:rFonts w:ascii="Times New Roman" w:hAnsi="Times New Roman"/>
          <w:b/>
        </w:rPr>
        <w:t xml:space="preserve"> 2014 года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  <w:r w:rsidRPr="00FE18DA">
        <w:rPr>
          <w:rFonts w:ascii="Times New Roman" w:hAnsi="Times New Roman"/>
          <w:b/>
        </w:rPr>
        <w:t xml:space="preserve">Москва, ул. </w:t>
      </w:r>
      <w:proofErr w:type="spellStart"/>
      <w:r w:rsidRPr="00FE18DA">
        <w:rPr>
          <w:rFonts w:ascii="Times New Roman" w:hAnsi="Times New Roman"/>
          <w:b/>
        </w:rPr>
        <w:t>Кожевническая</w:t>
      </w:r>
      <w:proofErr w:type="spellEnd"/>
      <w:r w:rsidRPr="00FE18DA">
        <w:rPr>
          <w:rFonts w:ascii="Times New Roman" w:hAnsi="Times New Roman"/>
          <w:b/>
        </w:rPr>
        <w:t>, д.14</w:t>
      </w:r>
      <w:r w:rsidR="009C77E9">
        <w:rPr>
          <w:rFonts w:ascii="Times New Roman" w:hAnsi="Times New Roman"/>
          <w:b/>
        </w:rPr>
        <w:t>, стр.2</w:t>
      </w: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695C70" w:rsidRDefault="00695C70" w:rsidP="00103B21">
      <w:pPr>
        <w:jc w:val="center"/>
        <w:rPr>
          <w:rFonts w:ascii="Times New Roman" w:hAnsi="Times New Roman"/>
          <w:b/>
        </w:rPr>
      </w:pPr>
    </w:p>
    <w:p w:rsidR="009C77E9" w:rsidRDefault="00275324" w:rsidP="007D5C70">
      <w:pPr>
        <w:ind w:firstLine="708"/>
        <w:rPr>
          <w:rFonts w:ascii="Times New Roman" w:hAnsi="Times New Roman"/>
          <w:b/>
          <w:i/>
        </w:rPr>
      </w:pPr>
      <w:r w:rsidRPr="00275324">
        <w:rPr>
          <w:rFonts w:ascii="Times New Roman" w:hAnsi="Times New Roman"/>
          <w:b/>
          <w:i/>
        </w:rPr>
        <w:t>Докладчик</w:t>
      </w:r>
      <w:r w:rsidR="006262C2">
        <w:rPr>
          <w:rFonts w:ascii="Times New Roman" w:hAnsi="Times New Roman"/>
          <w:b/>
          <w:i/>
        </w:rPr>
        <w:t>и</w:t>
      </w:r>
      <w:r w:rsidRPr="00275324">
        <w:rPr>
          <w:rFonts w:ascii="Times New Roman" w:hAnsi="Times New Roman"/>
          <w:b/>
          <w:i/>
        </w:rPr>
        <w:t xml:space="preserve">: </w:t>
      </w:r>
    </w:p>
    <w:p w:rsidR="006262C2" w:rsidRPr="006262C2" w:rsidRDefault="006262C2" w:rsidP="006262C2">
      <w:pPr>
        <w:rPr>
          <w:rFonts w:ascii="Times New Roman" w:hAnsi="Times New Roman"/>
          <w:b/>
          <w:i/>
        </w:rPr>
      </w:pPr>
      <w:r w:rsidRPr="006262C2">
        <w:rPr>
          <w:rFonts w:ascii="Times New Roman" w:hAnsi="Times New Roman"/>
          <w:b/>
          <w:i/>
        </w:rPr>
        <w:t xml:space="preserve">Усиков Сергей Михайлович, </w:t>
      </w:r>
      <w:r w:rsidRPr="006262C2">
        <w:rPr>
          <w:rFonts w:ascii="Times New Roman" w:hAnsi="Times New Roman"/>
        </w:rPr>
        <w:t>аспирант кафедры отопления и вентиляции МГСУ</w:t>
      </w:r>
    </w:p>
    <w:p w:rsidR="006262C2" w:rsidRPr="006262C2" w:rsidRDefault="006262C2" w:rsidP="006262C2">
      <w:pPr>
        <w:rPr>
          <w:rFonts w:ascii="Times New Roman" w:hAnsi="Times New Roman"/>
        </w:rPr>
      </w:pPr>
      <w:r w:rsidRPr="006262C2">
        <w:rPr>
          <w:rFonts w:ascii="Times New Roman" w:hAnsi="Times New Roman"/>
          <w:b/>
          <w:i/>
        </w:rPr>
        <w:t xml:space="preserve">Крупнов Борис Алексеевич, </w:t>
      </w:r>
      <w:r w:rsidRPr="006262C2">
        <w:rPr>
          <w:rFonts w:ascii="Times New Roman" w:hAnsi="Times New Roman"/>
        </w:rPr>
        <w:t>к.т.н., профессор кафедры отопления и вентиляции МГСУ</w:t>
      </w:r>
    </w:p>
    <w:p w:rsidR="00695C70" w:rsidRDefault="00695C70" w:rsidP="007D5C70">
      <w:pPr>
        <w:rPr>
          <w:rFonts w:ascii="Times New Roman" w:hAnsi="Times New Roman"/>
        </w:rPr>
      </w:pPr>
    </w:p>
    <w:p w:rsidR="007D5C70" w:rsidRPr="007D5C70" w:rsidRDefault="006262C2" w:rsidP="006262C2">
      <w:pPr>
        <w:tabs>
          <w:tab w:val="left" w:pos="207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103B21" w:rsidRPr="00AE7148" w:rsidTr="00602547">
        <w:trPr>
          <w:trHeight w:val="656"/>
        </w:trPr>
        <w:tc>
          <w:tcPr>
            <w:tcW w:w="1418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  <w:lang w:val="en-US"/>
              </w:rPr>
              <w:t>0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9:30-10:00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AE7148">
              <w:rPr>
                <w:rFonts w:ascii="Times New Roman" w:eastAsia="Times New Roman" w:hAnsi="Times New Roman"/>
                <w:color w:val="000000"/>
                <w:sz w:val="22"/>
              </w:rPr>
              <w:t>Регистрация слушателей</w:t>
            </w:r>
          </w:p>
        </w:tc>
      </w:tr>
      <w:tr w:rsidR="00103B21" w:rsidRPr="00AE7148" w:rsidTr="00602547">
        <w:trPr>
          <w:trHeight w:val="4761"/>
        </w:trPr>
        <w:tc>
          <w:tcPr>
            <w:tcW w:w="1418" w:type="dxa"/>
            <w:shd w:val="clear" w:color="auto" w:fill="auto"/>
          </w:tcPr>
          <w:p w:rsidR="00DD0EBC" w:rsidRPr="00695C70" w:rsidRDefault="00DD0EBC" w:rsidP="00DD0EB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03B21" w:rsidRPr="00103B21" w:rsidRDefault="00103B21" w:rsidP="007D5C70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10:00-1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262C2" w:rsidRPr="00602547" w:rsidRDefault="006262C2" w:rsidP="00602547">
            <w:pPr>
              <w:spacing w:line="276" w:lineRule="auto"/>
              <w:ind w:left="459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262C2" w:rsidRPr="00A87FB3" w:rsidRDefault="006262C2" w:rsidP="00602547">
            <w:pPr>
              <w:numPr>
                <w:ilvl w:val="0"/>
                <w:numId w:val="42"/>
              </w:numPr>
              <w:spacing w:line="276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Современные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системы отопления жилых и общественных зданий.</w:t>
            </w:r>
          </w:p>
          <w:p w:rsidR="006262C2" w:rsidRPr="001A1886" w:rsidRDefault="006262C2" w:rsidP="00602547">
            <w:pPr>
              <w:numPr>
                <w:ilvl w:val="2"/>
                <w:numId w:val="42"/>
              </w:numPr>
              <w:spacing w:line="276" w:lineRule="auto"/>
              <w:ind w:left="884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Пр</w:t>
            </w:r>
            <w:bookmarkStart w:id="0" w:name="_GoBack"/>
            <w:bookmarkEnd w:id="0"/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инципиальные схемы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индивидуальных тепловых пунктов зданий</w:t>
            </w: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зависимые и</w:t>
            </w: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независимые.</w:t>
            </w: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Преимущества и недостатки.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A1886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Применение автоматического регулирования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в</w:t>
            </w:r>
            <w:r w:rsidRPr="001A1886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тепловых пунктах. Экономическая целесообразность.</w:t>
            </w:r>
          </w:p>
          <w:p w:rsidR="006262C2" w:rsidRDefault="006262C2" w:rsidP="00602547">
            <w:pPr>
              <w:numPr>
                <w:ilvl w:val="2"/>
                <w:numId w:val="42"/>
              </w:numPr>
              <w:spacing w:line="276" w:lineRule="auto"/>
              <w:ind w:left="884"/>
              <w:jc w:val="both"/>
              <w:textAlignment w:val="baseline"/>
              <w:rPr>
                <w:rFonts w:ascii="Times New Roman" w:hAnsi="Times New Roman"/>
              </w:rPr>
            </w:pP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Принципиальные схемы отопления: однотрубные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и</w:t>
            </w: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двухтрубные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,</w:t>
            </w: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с верхним и нижним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расположением, с попутным и тупиковым движением теплоносителя, с насосным и естественным движением,</w:t>
            </w: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поквартирные схемы.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Конструктивные особенности. </w:t>
            </w: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Преимущества и недостатки.</w:t>
            </w:r>
          </w:p>
          <w:p w:rsidR="006262C2" w:rsidRPr="006262C2" w:rsidRDefault="006262C2" w:rsidP="00602547">
            <w:pPr>
              <w:numPr>
                <w:ilvl w:val="2"/>
                <w:numId w:val="42"/>
              </w:numPr>
              <w:spacing w:line="276" w:lineRule="auto"/>
              <w:ind w:left="884"/>
              <w:jc w:val="both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05340">
              <w:rPr>
                <w:rFonts w:ascii="Times New Roman" w:hAnsi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Pr="00705340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Особенности проектирования систем, оптимальные параметры теплоносителя, схемы внутриквартирных разводок. </w:t>
            </w:r>
          </w:p>
          <w:p w:rsidR="00103B21" w:rsidRPr="007D5C70" w:rsidRDefault="006262C2" w:rsidP="00602547">
            <w:pPr>
              <w:numPr>
                <w:ilvl w:val="2"/>
                <w:numId w:val="42"/>
              </w:numPr>
              <w:spacing w:line="276" w:lineRule="auto"/>
              <w:ind w:left="884"/>
              <w:jc w:val="both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A1886">
              <w:rPr>
                <w:rFonts w:ascii="Times New Roman" w:hAnsi="Times New Roman"/>
              </w:rPr>
              <w:t>Учет потребляемой теплоты в системах отопления зданий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3B21" w:rsidRPr="00AE7148" w:rsidTr="00602547">
        <w:trPr>
          <w:trHeight w:val="564"/>
        </w:trPr>
        <w:tc>
          <w:tcPr>
            <w:tcW w:w="1418" w:type="dxa"/>
            <w:shd w:val="clear" w:color="auto" w:fill="auto"/>
            <w:vAlign w:val="center"/>
          </w:tcPr>
          <w:p w:rsidR="00103B21" w:rsidRPr="00103B21" w:rsidRDefault="00103B21" w:rsidP="007D5C70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:00-1</w:t>
            </w:r>
            <w:r w:rsidR="007D5C70">
              <w:rPr>
                <w:rFonts w:ascii="Times New Roman" w:eastAsia="Times New Roman" w:hAnsi="Times New Roman"/>
                <w:b/>
                <w:sz w:val="22"/>
              </w:rPr>
              <w:t>4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Перерыв</w:t>
            </w:r>
          </w:p>
        </w:tc>
      </w:tr>
      <w:tr w:rsidR="006262C2" w:rsidRPr="00AE7148" w:rsidTr="00602547">
        <w:trPr>
          <w:trHeight w:val="1227"/>
        </w:trPr>
        <w:tc>
          <w:tcPr>
            <w:tcW w:w="1418" w:type="dxa"/>
            <w:shd w:val="clear" w:color="auto" w:fill="auto"/>
          </w:tcPr>
          <w:p w:rsidR="006262C2" w:rsidRPr="00695C70" w:rsidRDefault="006262C2" w:rsidP="00DD0EB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262C2" w:rsidRPr="00103B21" w:rsidRDefault="006262C2" w:rsidP="00602547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:00-</w:t>
            </w:r>
            <w:r w:rsidR="00602547">
              <w:rPr>
                <w:rFonts w:ascii="Times New Roman" w:eastAsia="Times New Roman" w:hAnsi="Times New Roman"/>
                <w:b/>
                <w:sz w:val="22"/>
              </w:rPr>
              <w:t>15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</w:t>
            </w:r>
            <w:r w:rsidR="00602547">
              <w:rPr>
                <w:rFonts w:ascii="Times New Roman" w:eastAsia="Times New Roman" w:hAnsi="Times New Roman"/>
                <w:b/>
                <w:sz w:val="22"/>
              </w:rPr>
              <w:t>25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262C2" w:rsidRPr="00C1052E" w:rsidRDefault="006262C2" w:rsidP="00602547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Основное оборудование и материалы. Принцип выбора оптимального варианта: отопительных приборов, запорно-регулирующей арматуры и терморегуляторов, теплопроводов и компенсаторов.</w:t>
            </w:r>
          </w:p>
        </w:tc>
      </w:tr>
      <w:tr w:rsidR="006262C2" w:rsidRPr="00AE7148" w:rsidTr="00602547">
        <w:trPr>
          <w:trHeight w:val="848"/>
        </w:trPr>
        <w:tc>
          <w:tcPr>
            <w:tcW w:w="1418" w:type="dxa"/>
            <w:shd w:val="clear" w:color="auto" w:fill="auto"/>
          </w:tcPr>
          <w:p w:rsidR="006262C2" w:rsidRDefault="006262C2" w:rsidP="00DD0EB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02547" w:rsidRPr="00695C70" w:rsidRDefault="00602547" w:rsidP="00DD0EB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2547">
              <w:rPr>
                <w:rFonts w:ascii="Times New Roman" w:eastAsia="Times New Roman" w:hAnsi="Times New Roman"/>
                <w:b/>
                <w:sz w:val="22"/>
              </w:rPr>
              <w:t>15:30-17:00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262C2" w:rsidRDefault="006262C2" w:rsidP="006262C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705340">
              <w:rPr>
                <w:rFonts w:ascii="Times New Roman" w:hAnsi="Times New Roman"/>
                <w:b/>
              </w:rPr>
              <w:t>О комплексных мерах снижения энергопотребления зданиями различного назначения</w:t>
            </w:r>
          </w:p>
        </w:tc>
      </w:tr>
    </w:tbl>
    <w:p w:rsidR="00103B21" w:rsidRPr="00695C70" w:rsidRDefault="00103B21" w:rsidP="00695C70">
      <w:pPr>
        <w:tabs>
          <w:tab w:val="left" w:pos="3345"/>
        </w:tabs>
        <w:rPr>
          <w:rFonts w:ascii="Times New Roman" w:hAnsi="Times New Roman"/>
        </w:rPr>
      </w:pPr>
    </w:p>
    <w:sectPr w:rsidR="00103B21" w:rsidRPr="00695C70" w:rsidSect="00695C70">
      <w:headerReference w:type="default" r:id="rId9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1" w:rsidRDefault="00A32451" w:rsidP="009F64BA">
      <w:r>
        <w:separator/>
      </w:r>
    </w:p>
  </w:endnote>
  <w:endnote w:type="continuationSeparator" w:id="0">
    <w:p w:rsidR="00A32451" w:rsidRDefault="00A32451" w:rsidP="009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1" w:rsidRDefault="00A32451" w:rsidP="009F64BA">
      <w:r>
        <w:separator/>
      </w:r>
    </w:p>
  </w:footnote>
  <w:footnote w:type="continuationSeparator" w:id="0">
    <w:p w:rsidR="00A32451" w:rsidRDefault="00A32451" w:rsidP="009F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1" w:rsidRDefault="00695C70">
    <w:pPr>
      <w:pStyle w:val="aa"/>
    </w:pPr>
    <w:r>
      <w:rPr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2DFCDB32" wp14:editId="5871E355">
          <wp:simplePos x="0" y="0"/>
          <wp:positionH relativeFrom="column">
            <wp:posOffset>-594360</wp:posOffset>
          </wp:positionH>
          <wp:positionV relativeFrom="paragraph">
            <wp:posOffset>4798060</wp:posOffset>
          </wp:positionV>
          <wp:extent cx="7448550" cy="5419725"/>
          <wp:effectExtent l="0" t="0" r="0" b="9525"/>
          <wp:wrapNone/>
          <wp:docPr id="6" name="Рисунок 2" descr="sro_back_for_prez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Рисунок 12" descr="sro_back_for_prez-1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BA33EC7" wp14:editId="40AC531A">
              <wp:simplePos x="0" y="0"/>
              <wp:positionH relativeFrom="column">
                <wp:posOffset>-440055</wp:posOffset>
              </wp:positionH>
              <wp:positionV relativeFrom="paragraph">
                <wp:posOffset>-335280</wp:posOffset>
              </wp:positionV>
              <wp:extent cx="7219950" cy="43815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9950" cy="438150"/>
                        <a:chOff x="0" y="0"/>
                        <a:chExt cx="7219950" cy="438150"/>
                      </a:xfrm>
                    </wpg:grpSpPr>
                    <pic:pic xmlns:pic="http://schemas.openxmlformats.org/drawingml/2006/picture">
                      <pic:nvPicPr>
                        <pic:cNvPr id="13" name="Рисунок 10" descr="\\psro\users\chumak\Desktop\Конгресс\bt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Рисунок 11" descr="\\psro\users\chumak\Desktop\Конгресс\bt1_sp.png"/>
                        <pic:cNvPicPr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225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Рисунок 12" descr="\\psro\users\chumak\Desktop\Конгресс\bt_Li.png"/>
                        <pic:cNvPicPr/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8825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Рисунок 13" descr="\\psro\users\chumak\Desktop\Конгресс\bt1_EA.png"/>
                        <pic:cNvPicPr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325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Рисунок 14" descr="http://www.mppo-sro.ru/img/bt1.png"/>
                        <pic:cNvPicPr/>
                      </pic:nvPicPr>
                      <pic:blipFill>
                        <a:blip r:embed="rId6" cstate="print"/>
                        <a:srcRect t="10573" b="15260"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Рисунок 15" descr="\\psro\users\chumak\Desktop\Конгресс\MP.png"/>
                        <pic:cNvPicPr/>
                      </pic:nvPicPr>
                      <pic:blipFill>
                        <a:blip r:embed="rId7" cstate="print"/>
                        <a:srcRect t="11894" b="8547"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1" o:spid="_x0000_s1026" style="position:absolute;margin-left:-34.65pt;margin-top:-26.4pt;width:568.5pt;height:34.5pt;z-index:-251650048" coordsize="72199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27" type="#_x0000_t75" style="position:absolute;width:962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9xPCAAAA2wAAAA8AAABkcnMvZG93bnJldi54bWxET99rwjAQfhf2P4Qb7EU0dWMiXVMZiiB7&#10;0xZ9vTVnUtZcShO1+++XwWBv9/H9vGI9uk7caAitZwWLeQaCuPG6ZaOgrnazFYgQkTV2nknBNwVY&#10;lw+TAnPt73yg2zEakUI45KjAxtjnUobGksMw9z1x4i5+cBgTHIzUA95TuOvkc5YtpcOWU4PFnjaW&#10;mq/j1SnY7z6qkwnb89aa+vO1j9fqcJkq9fQ4vr+BiDTGf/Gfe6/T/Bf4/SU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FPcTwgAAANsAAAAPAAAAAAAAAAAAAAAAAJ8C&#10;AABkcnMvZG93bnJldi54bWxQSwUGAAAAAAQABAD3AAAAjgMAAAAA&#10;">
                <v:imagedata r:id="rId8" o:title="bt1"/>
              </v:shape>
              <v:shape id="Рисунок 11" o:spid="_x0000_s1028" type="#_x0000_t75" style="position:absolute;left:10382;width:9334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0lWrBAAAA2wAAAA8AAABkcnMvZG93bnJldi54bWxET0uLwjAQvgv+hzAL3jT1sSJdo0hgYcH1&#10;sOrB49DMtmWbSUlirf9+Iwje5uN7znrb20Z05EPtWMF0koEgLpypuVRwPn2OVyBCRDbYOCYFdwqw&#10;3QwHa8yNu/EPdcdYihTCIUcFVYxtLmUoKrIYJq4lTtyv8xZjgr6UxuMthdtGzrJsKS3WnBoqbElX&#10;VPwdr1aBmb7P9eG7m2l/vhz210zXUWulRm/97gNEpD6+xE/3l0nzF/D4JR0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0lWrBAAAA2wAAAA8AAAAAAAAAAAAAAAAAnwIA&#10;AGRycy9kb3ducmV2LnhtbFBLBQYAAAAABAAEAPcAAACNAwAAAAA=&#10;">
                <v:imagedata r:id="rId9" o:title="bt1_sp"/>
              </v:shape>
              <v:shape id="Рисунок 12" o:spid="_x0000_s1029" type="#_x0000_t75" style="position:absolute;left:20288;width:9049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tEvDAAAA2wAAAA8AAABkcnMvZG93bnJldi54bWxET01rwkAQvQv+h2WEXkQ3aVVK6iqlYOml&#10;gokUehuy4yaYnQ3ZbUz767uC4G0e73PW28E2oqfO144VpPMEBHHpdM1GwbHYzZ5B+ICssXFMCn7J&#10;w3YzHq0x0+7CB+rzYEQMYZ+hgiqENpPSlxVZ9HPXEkfu5DqLIcLOSN3hJYbbRj4myUparDk2VNjS&#10;W0XlOf+xCj6X1L/nX7v0b/G0N9OUv2VhWqUeJsPrC4hAQ7iLb+4PHecv4fpLPE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K0S8MAAADbAAAADwAAAAAAAAAAAAAAAACf&#10;AgAAZHJzL2Rvd25yZXYueG1sUEsFBgAAAAAEAAQA9wAAAI8DAAAAAA==&#10;">
                <v:imagedata r:id="rId10" o:title="bt_Li"/>
              </v:shape>
              <v:shape id="Рисунок 13" o:spid="_x0000_s1030" type="#_x0000_t75" style="position:absolute;left:29813;width:11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hktbCAAAA2wAAAA8AAABkcnMvZG93bnJldi54bWxET0trwkAQvgv9D8sUetNNewgSXUWkBbUI&#10;NfHgcciOSTA7G7ObR/99Vyh4m4/vOcv1aGrRU+sqywreZxEI4tzqigsF5+xrOgfhPLLG2jIp+CUH&#10;69XLZImJtgOfqE99IUIIuwQVlN43iZQuL8mgm9mGOHBX2xr0AbaF1C0OIdzU8iOKYmmw4tBQYkPb&#10;kvJb2hkF3/fuJ80+d9Fxm8sN4WF+2d+dUm+v42YBwtPon+J/906H+TE8fg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oZLWwgAAANsAAAAPAAAAAAAAAAAAAAAAAJ8C&#10;AABkcnMvZG93bnJldi54bWxQSwUGAAAAAAQABAD3AAAAjgMAAAAA&#10;">
                <v:imagedata r:id="rId11" o:title="bt1_EA"/>
              </v:shape>
              <v:shape id="Рисунок 14" o:spid="_x0000_s1031" type="#_x0000_t75" alt="http://www.mppo-sro.ru/img/bt1.png" style="position:absolute;left:41814;width:14574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ET6jFAAAA2wAAAA8AAABkcnMvZG93bnJldi54bWxEj0trw0AMhO+F/odFhV5Ksk4LoThZhzQP&#10;yDVuS3xUvPKDerXGu0mcf18dCr1JzGjm03I1uk5daQitZwOzaQKKuPS25drA1+d+8g4qRGSLnWcy&#10;cKcAq+zxYYmp9Tc+0jWPtZIQDikaaGLsU61D2ZDDMPU9sWiVHxxGWYda2wFvEu46/Zokc+2wZWlo&#10;sKdNQ+VPfnEGquPb7v6xTb5f2vMpzi95se64MOb5aVwvQEUa47/57/pgBV9g5RcZQ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hE+oxQAAANsAAAAPAAAAAAAAAAAAAAAA&#10;AJ8CAABkcnMvZG93bnJldi54bWxQSwUGAAAAAAQABAD3AAAAkQMAAAAA&#10;">
                <v:imagedata r:id="rId12" o:title="bt1" croptop="6929f" cropbottom="10001f"/>
              </v:shape>
              <v:shape id="Рисунок 15" o:spid="_x0000_s1032" type="#_x0000_t75" style="position:absolute;left:56864;width:15335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nsTAAAAA2wAAAA8AAABkcnMvZG93bnJldi54bWxET0uLwjAQvgv+hzDC3jTVBXG7jbIrKF59&#10;HfY2NGMfNpNuErX+eyMI3ubje0626EwjruR8ZVnBeJSAIM6trrhQcNivhjMQPiBrbCyTgjt5WMz7&#10;vQxTbW+8pesuFCKGsE9RQRlCm0rp85IM+pFtiSN3ss5giNAVUju8xXDTyEmSTKXBimNDiS0tS8rP&#10;u4tRsM6X0+Pk/9dt7vL8+Xca19t1Wyv1Meh+vkEE6sJb/HJvdJz/Bc9f4g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OexMAAAADbAAAADwAAAAAAAAAAAAAAAACfAgAA&#10;ZHJzL2Rvd25yZXYueG1sUEsFBgAAAAAEAAQA9wAAAIwDAAAAAA==&#10;">
                <v:imagedata r:id="rId13" o:title="MP" croptop="7795f" cropbottom="56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E6"/>
    <w:multiLevelType w:val="hybridMultilevel"/>
    <w:tmpl w:val="028866B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07450"/>
    <w:multiLevelType w:val="hybridMultilevel"/>
    <w:tmpl w:val="DFAAF77A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B70DDA"/>
    <w:multiLevelType w:val="hybridMultilevel"/>
    <w:tmpl w:val="47D4E5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D5572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FE1"/>
    <w:multiLevelType w:val="hybridMultilevel"/>
    <w:tmpl w:val="C51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51A"/>
    <w:multiLevelType w:val="hybridMultilevel"/>
    <w:tmpl w:val="4866E71A"/>
    <w:lvl w:ilvl="0" w:tplc="7E529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047"/>
    <w:multiLevelType w:val="hybridMultilevel"/>
    <w:tmpl w:val="B640515A"/>
    <w:lvl w:ilvl="0" w:tplc="4F64115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7A154C"/>
    <w:multiLevelType w:val="hybridMultilevel"/>
    <w:tmpl w:val="72E2BEA8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17344DAF"/>
    <w:multiLevelType w:val="hybridMultilevel"/>
    <w:tmpl w:val="D27427A6"/>
    <w:lvl w:ilvl="0" w:tplc="56D2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2128"/>
    <w:multiLevelType w:val="hybridMultilevel"/>
    <w:tmpl w:val="D820FC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FDB3C6A"/>
    <w:multiLevelType w:val="hybridMultilevel"/>
    <w:tmpl w:val="290AD076"/>
    <w:lvl w:ilvl="0" w:tplc="D170545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E577D9C"/>
    <w:multiLevelType w:val="hybridMultilevel"/>
    <w:tmpl w:val="4F42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5C34"/>
    <w:multiLevelType w:val="hybridMultilevel"/>
    <w:tmpl w:val="198A0554"/>
    <w:lvl w:ilvl="0" w:tplc="D2E896B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35628C0"/>
    <w:multiLevelType w:val="hybridMultilevel"/>
    <w:tmpl w:val="0088E07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38A6D3D"/>
    <w:multiLevelType w:val="hybridMultilevel"/>
    <w:tmpl w:val="F93E5582"/>
    <w:lvl w:ilvl="0" w:tplc="BFFCD52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7F6120C"/>
    <w:multiLevelType w:val="hybridMultilevel"/>
    <w:tmpl w:val="FE4E98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25454"/>
    <w:multiLevelType w:val="hybridMultilevel"/>
    <w:tmpl w:val="6F0ECF48"/>
    <w:lvl w:ilvl="0" w:tplc="3288D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A4C0C"/>
    <w:multiLevelType w:val="hybridMultilevel"/>
    <w:tmpl w:val="626885F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2C3524"/>
    <w:multiLevelType w:val="hybridMultilevel"/>
    <w:tmpl w:val="1D7697A4"/>
    <w:lvl w:ilvl="0" w:tplc="EC6EC7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8F7B88"/>
    <w:multiLevelType w:val="hybridMultilevel"/>
    <w:tmpl w:val="E7C03D98"/>
    <w:lvl w:ilvl="0" w:tplc="59348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10133"/>
    <w:multiLevelType w:val="hybridMultilevel"/>
    <w:tmpl w:val="82EC3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7185A"/>
    <w:multiLevelType w:val="hybridMultilevel"/>
    <w:tmpl w:val="DC040A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40336EE"/>
    <w:multiLevelType w:val="hybridMultilevel"/>
    <w:tmpl w:val="823CDFF2"/>
    <w:lvl w:ilvl="0" w:tplc="5070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44ADA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F3F81"/>
    <w:multiLevelType w:val="hybridMultilevel"/>
    <w:tmpl w:val="D1E49A1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8BB587D"/>
    <w:multiLevelType w:val="hybridMultilevel"/>
    <w:tmpl w:val="E5A0B55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58F86B65"/>
    <w:multiLevelType w:val="hybridMultilevel"/>
    <w:tmpl w:val="C116DAC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9CD534E"/>
    <w:multiLevelType w:val="hybridMultilevel"/>
    <w:tmpl w:val="E96093F2"/>
    <w:lvl w:ilvl="0" w:tplc="4CB4EF0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A121EC0"/>
    <w:multiLevelType w:val="hybridMultilevel"/>
    <w:tmpl w:val="A8CE6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4F7E3B"/>
    <w:multiLevelType w:val="hybridMultilevel"/>
    <w:tmpl w:val="8BAE395E"/>
    <w:lvl w:ilvl="0" w:tplc="3CC8191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DB76E96"/>
    <w:multiLevelType w:val="hybridMultilevel"/>
    <w:tmpl w:val="F1701C7E"/>
    <w:lvl w:ilvl="0" w:tplc="6F64C87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15D6C49"/>
    <w:multiLevelType w:val="hybridMultilevel"/>
    <w:tmpl w:val="388A5AD4"/>
    <w:lvl w:ilvl="0" w:tplc="96863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204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66604"/>
    <w:multiLevelType w:val="hybridMultilevel"/>
    <w:tmpl w:val="DFAAF8FC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3F56B21"/>
    <w:multiLevelType w:val="hybridMultilevel"/>
    <w:tmpl w:val="4E081D28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5971FAD"/>
    <w:multiLevelType w:val="hybridMultilevel"/>
    <w:tmpl w:val="AF4C8EC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71C7AC5"/>
    <w:multiLevelType w:val="hybridMultilevel"/>
    <w:tmpl w:val="A800BB18"/>
    <w:lvl w:ilvl="0" w:tplc="02B062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88051AE"/>
    <w:multiLevelType w:val="hybridMultilevel"/>
    <w:tmpl w:val="A06AA72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907579"/>
    <w:multiLevelType w:val="hybridMultilevel"/>
    <w:tmpl w:val="D272F5F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8145CEF"/>
    <w:multiLevelType w:val="hybridMultilevel"/>
    <w:tmpl w:val="12C8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C64A8"/>
    <w:multiLevelType w:val="hybridMultilevel"/>
    <w:tmpl w:val="B692B06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800371"/>
    <w:multiLevelType w:val="hybridMultilevel"/>
    <w:tmpl w:val="A030E428"/>
    <w:lvl w:ilvl="0" w:tplc="99B64E92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D306615"/>
    <w:multiLevelType w:val="hybridMultilevel"/>
    <w:tmpl w:val="2196FAD4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2">
    <w:nsid w:val="7E991539"/>
    <w:multiLevelType w:val="hybridMultilevel"/>
    <w:tmpl w:val="87AC79F0"/>
    <w:lvl w:ilvl="0" w:tplc="5664B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7"/>
  </w:num>
  <w:num w:numId="5">
    <w:abstractNumId w:val="29"/>
  </w:num>
  <w:num w:numId="6">
    <w:abstractNumId w:val="40"/>
  </w:num>
  <w:num w:numId="7">
    <w:abstractNumId w:val="14"/>
  </w:num>
  <w:num w:numId="8">
    <w:abstractNumId w:val="35"/>
  </w:num>
  <w:num w:numId="9">
    <w:abstractNumId w:val="10"/>
  </w:num>
  <w:num w:numId="10">
    <w:abstractNumId w:val="9"/>
  </w:num>
  <w:num w:numId="11">
    <w:abstractNumId w:val="12"/>
  </w:num>
  <w:num w:numId="12">
    <w:abstractNumId w:val="18"/>
  </w:num>
  <w:num w:numId="13">
    <w:abstractNumId w:val="31"/>
  </w:num>
  <w:num w:numId="14">
    <w:abstractNumId w:val="42"/>
  </w:num>
  <w:num w:numId="15">
    <w:abstractNumId w:val="32"/>
  </w:num>
  <w:num w:numId="16">
    <w:abstractNumId w:val="37"/>
  </w:num>
  <w:num w:numId="17">
    <w:abstractNumId w:val="39"/>
  </w:num>
  <w:num w:numId="18">
    <w:abstractNumId w:val="33"/>
  </w:num>
  <w:num w:numId="19">
    <w:abstractNumId w:val="17"/>
  </w:num>
  <w:num w:numId="20">
    <w:abstractNumId w:val="2"/>
  </w:num>
  <w:num w:numId="21">
    <w:abstractNumId w:val="1"/>
  </w:num>
  <w:num w:numId="22">
    <w:abstractNumId w:val="36"/>
  </w:num>
  <w:num w:numId="23">
    <w:abstractNumId w:val="19"/>
  </w:num>
  <w:num w:numId="24">
    <w:abstractNumId w:val="26"/>
  </w:num>
  <w:num w:numId="25">
    <w:abstractNumId w:val="24"/>
  </w:num>
  <w:num w:numId="26">
    <w:abstractNumId w:val="0"/>
  </w:num>
  <w:num w:numId="27">
    <w:abstractNumId w:val="34"/>
  </w:num>
  <w:num w:numId="28">
    <w:abstractNumId w:val="5"/>
  </w:num>
  <w:num w:numId="29">
    <w:abstractNumId w:val="22"/>
  </w:num>
  <w:num w:numId="30">
    <w:abstractNumId w:val="3"/>
  </w:num>
  <w:num w:numId="31">
    <w:abstractNumId w:val="8"/>
  </w:num>
  <w:num w:numId="32">
    <w:abstractNumId w:val="38"/>
  </w:num>
  <w:num w:numId="33">
    <w:abstractNumId w:val="11"/>
  </w:num>
  <w:num w:numId="34">
    <w:abstractNumId w:val="15"/>
  </w:num>
  <w:num w:numId="35">
    <w:abstractNumId w:val="20"/>
  </w:num>
  <w:num w:numId="36">
    <w:abstractNumId w:val="16"/>
  </w:num>
  <w:num w:numId="37">
    <w:abstractNumId w:val="21"/>
  </w:num>
  <w:num w:numId="38">
    <w:abstractNumId w:val="28"/>
  </w:num>
  <w:num w:numId="39">
    <w:abstractNumId w:val="7"/>
  </w:num>
  <w:num w:numId="40">
    <w:abstractNumId w:val="4"/>
  </w:num>
  <w:num w:numId="41">
    <w:abstractNumId w:val="25"/>
  </w:num>
  <w:num w:numId="42">
    <w:abstractNumId w:val="1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B"/>
    <w:rsid w:val="000131D5"/>
    <w:rsid w:val="000526FB"/>
    <w:rsid w:val="000A056E"/>
    <w:rsid w:val="000E49AC"/>
    <w:rsid w:val="00103B21"/>
    <w:rsid w:val="00155744"/>
    <w:rsid w:val="001A2D9B"/>
    <w:rsid w:val="001F2B60"/>
    <w:rsid w:val="00265D66"/>
    <w:rsid w:val="00275324"/>
    <w:rsid w:val="0028701D"/>
    <w:rsid w:val="002A0AAA"/>
    <w:rsid w:val="002D7B43"/>
    <w:rsid w:val="002F7CE6"/>
    <w:rsid w:val="00392DAC"/>
    <w:rsid w:val="003E10BD"/>
    <w:rsid w:val="004218AC"/>
    <w:rsid w:val="00467F55"/>
    <w:rsid w:val="0047079B"/>
    <w:rsid w:val="005274C3"/>
    <w:rsid w:val="005A0309"/>
    <w:rsid w:val="005A6059"/>
    <w:rsid w:val="00602547"/>
    <w:rsid w:val="006262C2"/>
    <w:rsid w:val="006415E9"/>
    <w:rsid w:val="00647C53"/>
    <w:rsid w:val="006563D4"/>
    <w:rsid w:val="00665C47"/>
    <w:rsid w:val="00667273"/>
    <w:rsid w:val="00683EF2"/>
    <w:rsid w:val="00695C70"/>
    <w:rsid w:val="006B2E2C"/>
    <w:rsid w:val="006E5487"/>
    <w:rsid w:val="007C6BD6"/>
    <w:rsid w:val="007D5C70"/>
    <w:rsid w:val="0081169F"/>
    <w:rsid w:val="00831363"/>
    <w:rsid w:val="00872CDD"/>
    <w:rsid w:val="008870B5"/>
    <w:rsid w:val="008A3CCA"/>
    <w:rsid w:val="009632E8"/>
    <w:rsid w:val="009C77E9"/>
    <w:rsid w:val="009F64BA"/>
    <w:rsid w:val="00A0597B"/>
    <w:rsid w:val="00A32451"/>
    <w:rsid w:val="00A61165"/>
    <w:rsid w:val="00A71348"/>
    <w:rsid w:val="00A948B2"/>
    <w:rsid w:val="00B31D27"/>
    <w:rsid w:val="00B94663"/>
    <w:rsid w:val="00BC2A0A"/>
    <w:rsid w:val="00BC3918"/>
    <w:rsid w:val="00BC7133"/>
    <w:rsid w:val="00BF3893"/>
    <w:rsid w:val="00C62D4B"/>
    <w:rsid w:val="00C80EBF"/>
    <w:rsid w:val="00D102A1"/>
    <w:rsid w:val="00D37457"/>
    <w:rsid w:val="00D60D84"/>
    <w:rsid w:val="00D61CE0"/>
    <w:rsid w:val="00DD0EBC"/>
    <w:rsid w:val="00E5700D"/>
    <w:rsid w:val="00E63136"/>
    <w:rsid w:val="00E71A62"/>
    <w:rsid w:val="00E878DE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1028-6071-408C-8C9F-79C41D24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83215915.dotm</Template>
  <TotalTime>44</TotalTime>
  <Pages>1</Pages>
  <Words>161</Words>
  <Characters>1258</Characters>
  <Application>Microsoft Office Word</Application>
  <DocSecurity>0</DocSecurity>
  <Lines>54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lyakishev</dc:creator>
  <cp:keywords/>
  <dc:description/>
  <cp:lastModifiedBy>kim</cp:lastModifiedBy>
  <cp:revision>1</cp:revision>
  <cp:lastPrinted>2014-05-27T07:41:00Z</cp:lastPrinted>
  <dcterms:created xsi:type="dcterms:W3CDTF">2014-02-11T05:43:00Z</dcterms:created>
  <dcterms:modified xsi:type="dcterms:W3CDTF">2014-07-31T05:58:00Z</dcterms:modified>
</cp:coreProperties>
</file>