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Pr="007D5C70" w:rsidRDefault="00103B21" w:rsidP="00A32451">
      <w:pPr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7D5C70">
        <w:rPr>
          <w:rFonts w:ascii="Times New Roman" w:hAnsi="Times New Roman"/>
          <w:b/>
          <w:sz w:val="26"/>
          <w:szCs w:val="26"/>
        </w:rPr>
        <w:t>«</w:t>
      </w:r>
      <w:r w:rsidR="007D5C70" w:rsidRPr="007D5C70">
        <w:rPr>
          <w:rFonts w:ascii="Times New Roman" w:hAnsi="Times New Roman"/>
          <w:b/>
          <w:color w:val="000000"/>
          <w:sz w:val="26"/>
          <w:szCs w:val="26"/>
        </w:rPr>
        <w:t>Ценообразование и сметное нормирование проектных и изыскательных работ</w:t>
      </w:r>
      <w:r w:rsidRPr="007D5C70">
        <w:rPr>
          <w:rFonts w:ascii="Times New Roman" w:hAnsi="Times New Roman"/>
          <w:b/>
          <w:sz w:val="26"/>
          <w:szCs w:val="26"/>
        </w:rPr>
        <w:t>»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Pr="0053314A" w:rsidRDefault="00A3245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июня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  <w:r w:rsidR="009C77E9">
        <w:rPr>
          <w:rFonts w:ascii="Times New Roman" w:hAnsi="Times New Roman"/>
          <w:b/>
        </w:rPr>
        <w:t>, стр.2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695C70" w:rsidRDefault="00695C70" w:rsidP="00103B21">
      <w:pPr>
        <w:jc w:val="center"/>
        <w:rPr>
          <w:rFonts w:ascii="Times New Roman" w:hAnsi="Times New Roman"/>
          <w:b/>
        </w:rPr>
      </w:pPr>
    </w:p>
    <w:p w:rsidR="009C77E9" w:rsidRDefault="00275324" w:rsidP="007D5C70">
      <w:pPr>
        <w:ind w:firstLine="708"/>
        <w:rPr>
          <w:rFonts w:ascii="Times New Roman" w:hAnsi="Times New Roman"/>
          <w:b/>
          <w:i/>
        </w:rPr>
      </w:pPr>
      <w:r w:rsidRPr="00275324">
        <w:rPr>
          <w:rFonts w:ascii="Times New Roman" w:hAnsi="Times New Roman"/>
          <w:b/>
          <w:i/>
        </w:rPr>
        <w:t xml:space="preserve">Докладчик: </w:t>
      </w:r>
    </w:p>
    <w:p w:rsidR="00695C70" w:rsidRDefault="007D5C70" w:rsidP="007D5C70">
      <w:pPr>
        <w:rPr>
          <w:rFonts w:ascii="Times New Roman" w:hAnsi="Times New Roman"/>
        </w:rPr>
      </w:pPr>
      <w:proofErr w:type="spellStart"/>
      <w:r w:rsidRPr="007D5C70">
        <w:rPr>
          <w:rFonts w:ascii="Times New Roman" w:hAnsi="Times New Roman"/>
          <w:b/>
          <w:i/>
        </w:rPr>
        <w:t>Коржевина</w:t>
      </w:r>
      <w:proofErr w:type="spellEnd"/>
      <w:r w:rsidRPr="007D5C70">
        <w:rPr>
          <w:rFonts w:ascii="Times New Roman" w:hAnsi="Times New Roman"/>
          <w:b/>
          <w:i/>
        </w:rPr>
        <w:t xml:space="preserve"> </w:t>
      </w:r>
      <w:r w:rsidRPr="007D5C70">
        <w:rPr>
          <w:rFonts w:ascii="Times New Roman" w:hAnsi="Times New Roman"/>
          <w:b/>
          <w:i/>
        </w:rPr>
        <w:t>Елена Андреевна,</w:t>
      </w:r>
      <w:r>
        <w:rPr>
          <w:rFonts w:ascii="Times New Roman" w:hAnsi="Times New Roman"/>
          <w:b/>
          <w:i/>
        </w:rPr>
        <w:t xml:space="preserve"> </w:t>
      </w:r>
      <w:r w:rsidRPr="007D5C70">
        <w:rPr>
          <w:rFonts w:ascii="Times New Roman" w:hAnsi="Times New Roman"/>
        </w:rPr>
        <w:t>старший преподаватель АНО ДПО «ИПК ТЕХНОПРОГРЕСС»</w:t>
      </w:r>
    </w:p>
    <w:p w:rsidR="007D5C70" w:rsidRPr="007D5C70" w:rsidRDefault="007D5C70" w:rsidP="007D5C70">
      <w:pPr>
        <w:rPr>
          <w:rFonts w:ascii="Times New Roman" w:hAnsi="Times New Roman"/>
          <w:b/>
          <w:i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103B21" w:rsidRPr="00AE7148" w:rsidTr="007D5C70">
        <w:trPr>
          <w:trHeight w:val="656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7D5C70">
        <w:trPr>
          <w:trHeight w:val="3643"/>
        </w:trPr>
        <w:tc>
          <w:tcPr>
            <w:tcW w:w="1418" w:type="dxa"/>
            <w:shd w:val="clear" w:color="auto" w:fill="auto"/>
          </w:tcPr>
          <w:p w:rsidR="00DD0EBC" w:rsidRPr="00695C70" w:rsidRDefault="00DD0EBC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3B21" w:rsidRPr="00103B21" w:rsidRDefault="00103B21" w:rsidP="007D5C70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D5C70" w:rsidRPr="007D5C70" w:rsidRDefault="007D5C70" w:rsidP="007D5C70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</w:rPr>
            </w:pPr>
            <w:r w:rsidRPr="007D5C70">
              <w:rPr>
                <w:rFonts w:ascii="Times New Roman" w:hAnsi="Times New Roman"/>
                <w:b/>
              </w:rPr>
              <w:t>Законы и нормативные документы строительства и сметного ценообразования по проектным и изыскательным работам</w:t>
            </w:r>
          </w:p>
          <w:p w:rsidR="007D5C70" w:rsidRPr="00E80E86" w:rsidRDefault="007D5C70" w:rsidP="007D5C70">
            <w:pPr>
              <w:numPr>
                <w:ilvl w:val="2"/>
                <w:numId w:val="34"/>
              </w:numPr>
              <w:tabs>
                <w:tab w:val="clear" w:pos="2160"/>
                <w:tab w:val="num" w:pos="536"/>
              </w:tabs>
              <w:ind w:left="536"/>
              <w:jc w:val="both"/>
              <w:textAlignment w:val="baseline"/>
              <w:rPr>
                <w:rFonts w:ascii="Times New Roman" w:hAnsi="Times New Roman"/>
              </w:rPr>
            </w:pPr>
            <w:r w:rsidRPr="00E80E86">
              <w:rPr>
                <w:rFonts w:ascii="Times New Roman" w:hAnsi="Times New Roman"/>
              </w:rPr>
              <w:t xml:space="preserve">Правовые и экономические основы инвестиционной деятельности в РФ. </w:t>
            </w:r>
          </w:p>
          <w:p w:rsidR="007D5C70" w:rsidRDefault="007D5C70" w:rsidP="007D5C70">
            <w:pPr>
              <w:numPr>
                <w:ilvl w:val="2"/>
                <w:numId w:val="34"/>
              </w:numPr>
              <w:tabs>
                <w:tab w:val="clear" w:pos="2160"/>
                <w:tab w:val="num" w:pos="536"/>
              </w:tabs>
              <w:ind w:left="536"/>
              <w:jc w:val="both"/>
              <w:textAlignment w:val="baseline"/>
              <w:rPr>
                <w:rFonts w:ascii="Times New Roman" w:hAnsi="Times New Roman"/>
              </w:rPr>
            </w:pPr>
            <w:r w:rsidRPr="00E80E86">
              <w:rPr>
                <w:rFonts w:ascii="Times New Roman" w:hAnsi="Times New Roman"/>
              </w:rPr>
              <w:t>Постановление Правительства РФ № 87 от 16.02.2008 г. Современные требования к составу разделов проектно-сметной документации.</w:t>
            </w:r>
          </w:p>
          <w:p w:rsidR="007D5C70" w:rsidRDefault="007D5C70" w:rsidP="007D5C70">
            <w:pPr>
              <w:numPr>
                <w:ilvl w:val="2"/>
                <w:numId w:val="34"/>
              </w:numPr>
              <w:tabs>
                <w:tab w:val="clear" w:pos="2160"/>
                <w:tab w:val="num" w:pos="536"/>
              </w:tabs>
              <w:ind w:left="536"/>
              <w:jc w:val="both"/>
              <w:textAlignment w:val="baseline"/>
              <w:rPr>
                <w:rFonts w:ascii="Times New Roman" w:hAnsi="Times New Roman"/>
              </w:rPr>
            </w:pPr>
            <w:r w:rsidRPr="00E80E86">
              <w:rPr>
                <w:rFonts w:ascii="Times New Roman" w:hAnsi="Times New Roman"/>
              </w:rPr>
              <w:t>Современная нормативно-методическая документация по ценообразованию на инженерные изыскания и проектные работы в строительстве.</w:t>
            </w:r>
          </w:p>
          <w:p w:rsidR="007D5C70" w:rsidRPr="007D5C70" w:rsidRDefault="007D5C70" w:rsidP="007D5C70">
            <w:pPr>
              <w:ind w:left="176"/>
              <w:jc w:val="both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  <w:p w:rsidR="00103B21" w:rsidRPr="007D5C70" w:rsidRDefault="007D5C70" w:rsidP="007D5C70">
            <w:pPr>
              <w:pStyle w:val="a4"/>
              <w:numPr>
                <w:ilvl w:val="0"/>
                <w:numId w:val="42"/>
              </w:numPr>
              <w:spacing w:line="276" w:lineRule="auto"/>
              <w:ind w:left="459"/>
              <w:rPr>
                <w:rFonts w:ascii="Times New Roman" w:eastAsia="Times New Roman" w:hAnsi="Times New Roman"/>
                <w:b/>
              </w:rPr>
            </w:pPr>
            <w:r w:rsidRPr="007D5C70">
              <w:rPr>
                <w:rFonts w:ascii="Times New Roman" w:hAnsi="Times New Roman"/>
                <w:b/>
              </w:rPr>
              <w:t>Порядок определения стоимости материальных ресурсов, транспортных</w:t>
            </w:r>
            <w:bookmarkStart w:id="0" w:name="_GoBack"/>
            <w:bookmarkEnd w:id="0"/>
            <w:r w:rsidRPr="007D5C70">
              <w:rPr>
                <w:rFonts w:ascii="Times New Roman" w:hAnsi="Times New Roman"/>
                <w:b/>
              </w:rPr>
              <w:t xml:space="preserve"> и заготовительно-складских расходов, давальческие материалы.</w:t>
            </w:r>
          </w:p>
        </w:tc>
      </w:tr>
      <w:tr w:rsidR="00103B21" w:rsidRPr="00AE7148" w:rsidTr="007D5C70">
        <w:trPr>
          <w:trHeight w:val="564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7D5C70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:00-1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4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103B21" w:rsidRPr="00AE7148" w:rsidTr="007D5C70">
        <w:trPr>
          <w:trHeight w:val="2244"/>
        </w:trPr>
        <w:tc>
          <w:tcPr>
            <w:tcW w:w="1418" w:type="dxa"/>
            <w:shd w:val="clear" w:color="auto" w:fill="auto"/>
          </w:tcPr>
          <w:p w:rsidR="00DD0EBC" w:rsidRPr="00695C70" w:rsidRDefault="00DD0EBC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3B21" w:rsidRPr="00103B21" w:rsidRDefault="00A32451" w:rsidP="007D5C70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4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:00-1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7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: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0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D5C70" w:rsidRPr="007D5C70" w:rsidRDefault="007D5C70" w:rsidP="007D5C70">
            <w:pPr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b/>
              </w:rPr>
            </w:pPr>
            <w:r w:rsidRPr="007D5C70">
              <w:rPr>
                <w:rFonts w:ascii="Times New Roman" w:hAnsi="Times New Roman"/>
                <w:b/>
              </w:rPr>
              <w:t>Порядок определения стоимости оборудования.</w:t>
            </w:r>
          </w:p>
          <w:p w:rsidR="007D5C70" w:rsidRPr="007D5C70" w:rsidRDefault="007D5C70" w:rsidP="007D5C70">
            <w:pPr>
              <w:ind w:left="459"/>
              <w:jc w:val="both"/>
              <w:rPr>
                <w:rFonts w:ascii="Times New Roman" w:hAnsi="Times New Roman"/>
                <w:b/>
              </w:rPr>
            </w:pPr>
          </w:p>
          <w:p w:rsidR="007D5C70" w:rsidRPr="007D5C70" w:rsidRDefault="007D5C70" w:rsidP="007D5C70">
            <w:pPr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b/>
              </w:rPr>
            </w:pPr>
            <w:r w:rsidRPr="007D5C70">
              <w:rPr>
                <w:rFonts w:ascii="Times New Roman" w:hAnsi="Times New Roman"/>
                <w:b/>
              </w:rPr>
              <w:t>Порядок определения стоимости поправочных коэффициентов</w:t>
            </w:r>
          </w:p>
          <w:p w:rsidR="007D5C70" w:rsidRPr="007D5C70" w:rsidRDefault="007D5C70" w:rsidP="007D5C70">
            <w:pPr>
              <w:pStyle w:val="a4"/>
              <w:ind w:left="459"/>
              <w:rPr>
                <w:rFonts w:ascii="Times New Roman" w:hAnsi="Times New Roman"/>
                <w:b/>
              </w:rPr>
            </w:pPr>
          </w:p>
          <w:p w:rsidR="007D5C70" w:rsidRPr="007D5C70" w:rsidRDefault="007D5C70" w:rsidP="007D5C70">
            <w:pPr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b/>
              </w:rPr>
            </w:pPr>
            <w:r w:rsidRPr="007D5C70">
              <w:rPr>
                <w:rFonts w:ascii="Times New Roman" w:hAnsi="Times New Roman"/>
                <w:b/>
              </w:rPr>
              <w:t>Порядок определения стоимости накладных расходов сметной прибыли</w:t>
            </w:r>
          </w:p>
          <w:p w:rsidR="00103B21" w:rsidRPr="00AE7148" w:rsidRDefault="00103B21" w:rsidP="007D5C70">
            <w:pPr>
              <w:pStyle w:val="a4"/>
              <w:spacing w:line="276" w:lineRule="auto"/>
              <w:ind w:left="755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03B21" w:rsidRPr="00695C70" w:rsidRDefault="00103B21" w:rsidP="00695C70">
      <w:pPr>
        <w:tabs>
          <w:tab w:val="left" w:pos="3345"/>
        </w:tabs>
        <w:rPr>
          <w:rFonts w:ascii="Times New Roman" w:hAnsi="Times New Roman"/>
        </w:rPr>
      </w:pPr>
    </w:p>
    <w:sectPr w:rsidR="00103B21" w:rsidRPr="00695C70" w:rsidSect="00695C70">
      <w:headerReference w:type="default" r:id="rId9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1" w:rsidRDefault="00A32451" w:rsidP="009F64BA">
      <w:r>
        <w:separator/>
      </w:r>
    </w:p>
  </w:endnote>
  <w:endnote w:type="continuationSeparator" w:id="0">
    <w:p w:rsidR="00A32451" w:rsidRDefault="00A32451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1" w:rsidRDefault="00A32451" w:rsidP="009F64BA">
      <w:r>
        <w:separator/>
      </w:r>
    </w:p>
  </w:footnote>
  <w:footnote w:type="continuationSeparator" w:id="0">
    <w:p w:rsidR="00A32451" w:rsidRDefault="00A32451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1" w:rsidRDefault="00695C70">
    <w:pPr>
      <w:pStyle w:val="aa"/>
    </w:pP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2DFCDB32" wp14:editId="5871E355">
          <wp:simplePos x="0" y="0"/>
          <wp:positionH relativeFrom="column">
            <wp:posOffset>-594360</wp:posOffset>
          </wp:positionH>
          <wp:positionV relativeFrom="paragraph">
            <wp:posOffset>4798060</wp:posOffset>
          </wp:positionV>
          <wp:extent cx="7448550" cy="5419725"/>
          <wp:effectExtent l="0" t="0" r="0" b="9525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A33EC7" wp14:editId="40AC531A">
              <wp:simplePos x="0" y="0"/>
              <wp:positionH relativeFrom="column">
                <wp:posOffset>-440055</wp:posOffset>
              </wp:positionH>
              <wp:positionV relativeFrom="paragraph">
                <wp:posOffset>-335280</wp:posOffset>
              </wp:positionV>
              <wp:extent cx="7219950" cy="43815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38150"/>
                        <a:chOff x="0" y="0"/>
                        <a:chExt cx="7219950" cy="438150"/>
                      </a:xfrm>
                    </wpg:grpSpPr>
                    <pic:pic xmlns:pic="http://schemas.openxmlformats.org/drawingml/2006/picture">
                      <pic:nvPicPr>
                        <pic:cNvPr id="13" name="Рисунок 10" descr="\\psro\users\chumak\Desktop\Конгресс\bt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Рисунок 11" descr="\\psro\users\chumak\Desktop\Конгресс\bt1_sp.png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225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Рисунок 12" descr="\\psro\users\chumak\Desktop\Конгресс\bt_Li.png"/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8825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Рисунок 13" descr="\\psro\users\chumak\Desktop\Конгресс\bt1_EA.pn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Рисунок 14" descr="http://www.mppo-sro.ru/img/bt1.png"/>
                        <pic:cNvPicPr/>
                      </pic:nvPicPr>
                      <pic:blipFill>
                        <a:blip r:embed="rId6" cstate="print"/>
                        <a:srcRect t="10573" b="15260"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Рисунок 15" descr="\\psro\users\chumak\Desktop\Конгресс\MP.png"/>
                        <pic:cNvPicPr/>
                      </pic:nvPicPr>
                      <pic:blipFill>
                        <a:blip r:embed="rId7" cstate="print"/>
                        <a:srcRect t="11894" b="8547"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1" o:spid="_x0000_s1026" style="position:absolute;margin-left:-34.65pt;margin-top:-26.4pt;width:568.5pt;height:34.5pt;z-index:-251650048" coordsize="72199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7" type="#_x0000_t75" style="position:absolute;width:962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9xPCAAAA2wAAAA8AAABkcnMvZG93bnJldi54bWxET99rwjAQfhf2P4Qb7EU0dWMiXVMZiiB7&#10;0xZ9vTVnUtZcShO1+++XwWBv9/H9vGI9uk7caAitZwWLeQaCuPG6ZaOgrnazFYgQkTV2nknBNwVY&#10;lw+TAnPt73yg2zEakUI45KjAxtjnUobGksMw9z1x4i5+cBgTHIzUA95TuOvkc5YtpcOWU4PFnjaW&#10;mq/j1SnY7z6qkwnb89aa+vO1j9fqcJkq9fQ4vr+BiDTGf/Gfe6/T/Bf4/SU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PcTwgAAANsAAAAPAAAAAAAAAAAAAAAAAJ8C&#10;AABkcnMvZG93bnJldi54bWxQSwUGAAAAAAQABAD3AAAAjgMAAAAA&#10;">
                <v:imagedata r:id="rId8" o:title="bt1"/>
              </v:shape>
              <v:shape id="Рисунок 11" o:spid="_x0000_s1028" type="#_x0000_t75" style="position:absolute;left:10382;width:933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0lWrBAAAA2wAAAA8AAABkcnMvZG93bnJldi54bWxET0uLwjAQvgv+hzAL3jT1sSJdo0hgYcH1&#10;sOrB49DMtmWbSUlirf9+Iwje5uN7znrb20Z05EPtWMF0koEgLpypuVRwPn2OVyBCRDbYOCYFdwqw&#10;3QwHa8yNu/EPdcdYihTCIUcFVYxtLmUoKrIYJq4lTtyv8xZjgr6UxuMthdtGzrJsKS3WnBoqbElX&#10;VPwdr1aBmb7P9eG7m2l/vhz210zXUWulRm/97gNEpD6+xE/3l0nzF/D4JR0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0lWrBAAAA2wAAAA8AAAAAAAAAAAAAAAAAnwIA&#10;AGRycy9kb3ducmV2LnhtbFBLBQYAAAAABAAEAPcAAACNAwAAAAA=&#10;">
                <v:imagedata r:id="rId9" o:title="bt1_sp"/>
              </v:shape>
              <v:shape id="Рисунок 12" o:spid="_x0000_s1029" type="#_x0000_t75" style="position:absolute;left:20288;width:9049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tEvDAAAA2wAAAA8AAABkcnMvZG93bnJldi54bWxET01rwkAQvQv+h2WEXkQ3aVVK6iqlYOml&#10;gokUehuy4yaYnQ3ZbUz767uC4G0e73PW28E2oqfO144VpPMEBHHpdM1GwbHYzZ5B+ICssXFMCn7J&#10;w3YzHq0x0+7CB+rzYEQMYZ+hgiqENpPSlxVZ9HPXEkfu5DqLIcLOSN3hJYbbRj4myUparDk2VNjS&#10;W0XlOf+xCj6X1L/nX7v0b/G0N9OUv2VhWqUeJsPrC4hAQ7iLb+4PHecv4fpLPE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K0S8MAAADbAAAADwAAAAAAAAAAAAAAAACf&#10;AgAAZHJzL2Rvd25yZXYueG1sUEsFBgAAAAAEAAQA9wAAAI8DAAAAAA==&#10;">
                <v:imagedata r:id="rId10" o:title="bt_Li"/>
              </v:shape>
              <v:shape id="Рисунок 13" o:spid="_x0000_s1030" type="#_x0000_t75" style="position:absolute;left:29813;width:11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ktbCAAAA2wAAAA8AAABkcnMvZG93bnJldi54bWxET0trwkAQvgv9D8sUetNNewgSXUWkBbUI&#10;NfHgcciOSTA7G7ObR/99Vyh4m4/vOcv1aGrRU+sqywreZxEI4tzqigsF5+xrOgfhPLLG2jIp+CUH&#10;69XLZImJtgOfqE99IUIIuwQVlN43iZQuL8mgm9mGOHBX2xr0AbaF1C0OIdzU8iOKYmmw4tBQYkPb&#10;kvJb2hkF3/fuJ80+d9Fxm8sN4WF+2d+dUm+v42YBwtPon+J/906H+TE8fg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ZLWwgAAANsAAAAPAAAAAAAAAAAAAAAAAJ8C&#10;AABkcnMvZG93bnJldi54bWxQSwUGAAAAAAQABAD3AAAAjgMAAAAA&#10;">
                <v:imagedata r:id="rId11" o:title="bt1_EA"/>
              </v:shape>
              <v:shape id="Рисунок 14" o:spid="_x0000_s1031" type="#_x0000_t75" alt="http://www.mppo-sro.ru/img/bt1.png" style="position:absolute;left:41814;width:1457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T6jFAAAA2wAAAA8AAABkcnMvZG93bnJldi54bWxEj0trw0AMhO+F/odFhV5Ksk4LoThZhzQP&#10;yDVuS3xUvPKDerXGu0mcf18dCr1JzGjm03I1uk5daQitZwOzaQKKuPS25drA1+d+8g4qRGSLnWcy&#10;cKcAq+zxYYmp9Tc+0jWPtZIQDikaaGLsU61D2ZDDMPU9sWiVHxxGWYda2wFvEu46/Zokc+2wZWlo&#10;sKdNQ+VPfnEGquPb7v6xTb5f2vMpzi95se64MOb5aVwvQEUa47/57/pgBV9g5RcZQ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hE+oxQAAANsAAAAPAAAAAAAAAAAAAAAA&#10;AJ8CAABkcnMvZG93bnJldi54bWxQSwUGAAAAAAQABAD3AAAAkQMAAAAA&#10;">
                <v:imagedata r:id="rId12" o:title="bt1" croptop="6929f" cropbottom="10001f"/>
              </v:shape>
              <v:shape id="Рисунок 15" o:spid="_x0000_s1032" type="#_x0000_t75" style="position:absolute;left:56864;width:1533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nsTAAAAA2wAAAA8AAABkcnMvZG93bnJldi54bWxET0uLwjAQvgv+hzDC3jTVBXG7jbIrKF59&#10;HfY2NGMfNpNuErX+eyMI3ubje0626EwjruR8ZVnBeJSAIM6trrhQcNivhjMQPiBrbCyTgjt5WMz7&#10;vQxTbW+8pesuFCKGsE9RQRlCm0rp85IM+pFtiSN3ss5giNAVUju8xXDTyEmSTKXBimNDiS0tS8rP&#10;u4tRsM6X0+Pk/9dt7vL8+Xca19t1Wyv1Meh+vkEE6sJb/HJvdJz/Bc9f4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OexMAAAADbAAAADwAAAAAAAAAAAAAAAACfAgAA&#10;ZHJzL2Rvd25yZXYueG1sUEsFBgAAAAAEAAQA9wAAAIwDAAAAAA==&#10;">
                <v:imagedata r:id="rId13" o:title="MP" croptop="7795f" cropbottom="56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FE1"/>
    <w:multiLevelType w:val="hybridMultilevel"/>
    <w:tmpl w:val="C51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7A154C"/>
    <w:multiLevelType w:val="hybridMultilevel"/>
    <w:tmpl w:val="72E2BEA8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5628C0"/>
    <w:multiLevelType w:val="hybridMultilevel"/>
    <w:tmpl w:val="0088E07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7185A"/>
    <w:multiLevelType w:val="hybridMultilevel"/>
    <w:tmpl w:val="DC040A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BB587D"/>
    <w:multiLevelType w:val="hybridMultilevel"/>
    <w:tmpl w:val="E5A0B55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A121EC0"/>
    <w:multiLevelType w:val="hybridMultilevel"/>
    <w:tmpl w:val="A8CE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D306615"/>
    <w:multiLevelType w:val="hybridMultilevel"/>
    <w:tmpl w:val="2196FAD4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2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7"/>
  </w:num>
  <w:num w:numId="5">
    <w:abstractNumId w:val="29"/>
  </w:num>
  <w:num w:numId="6">
    <w:abstractNumId w:val="40"/>
  </w:num>
  <w:num w:numId="7">
    <w:abstractNumId w:val="14"/>
  </w:num>
  <w:num w:numId="8">
    <w:abstractNumId w:val="35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31"/>
  </w:num>
  <w:num w:numId="14">
    <w:abstractNumId w:val="42"/>
  </w:num>
  <w:num w:numId="15">
    <w:abstractNumId w:val="32"/>
  </w:num>
  <w:num w:numId="16">
    <w:abstractNumId w:val="37"/>
  </w:num>
  <w:num w:numId="17">
    <w:abstractNumId w:val="39"/>
  </w:num>
  <w:num w:numId="18">
    <w:abstractNumId w:val="33"/>
  </w:num>
  <w:num w:numId="19">
    <w:abstractNumId w:val="17"/>
  </w:num>
  <w:num w:numId="20">
    <w:abstractNumId w:val="2"/>
  </w:num>
  <w:num w:numId="21">
    <w:abstractNumId w:val="1"/>
  </w:num>
  <w:num w:numId="22">
    <w:abstractNumId w:val="36"/>
  </w:num>
  <w:num w:numId="23">
    <w:abstractNumId w:val="19"/>
  </w:num>
  <w:num w:numId="24">
    <w:abstractNumId w:val="26"/>
  </w:num>
  <w:num w:numId="25">
    <w:abstractNumId w:val="24"/>
  </w:num>
  <w:num w:numId="26">
    <w:abstractNumId w:val="0"/>
  </w:num>
  <w:num w:numId="27">
    <w:abstractNumId w:val="34"/>
  </w:num>
  <w:num w:numId="28">
    <w:abstractNumId w:val="5"/>
  </w:num>
  <w:num w:numId="29">
    <w:abstractNumId w:val="22"/>
  </w:num>
  <w:num w:numId="30">
    <w:abstractNumId w:val="3"/>
  </w:num>
  <w:num w:numId="31">
    <w:abstractNumId w:val="8"/>
  </w:num>
  <w:num w:numId="32">
    <w:abstractNumId w:val="38"/>
  </w:num>
  <w:num w:numId="33">
    <w:abstractNumId w:val="11"/>
  </w:num>
  <w:num w:numId="34">
    <w:abstractNumId w:val="15"/>
  </w:num>
  <w:num w:numId="35">
    <w:abstractNumId w:val="20"/>
  </w:num>
  <w:num w:numId="36">
    <w:abstractNumId w:val="16"/>
  </w:num>
  <w:num w:numId="37">
    <w:abstractNumId w:val="21"/>
  </w:num>
  <w:num w:numId="38">
    <w:abstractNumId w:val="28"/>
  </w:num>
  <w:num w:numId="39">
    <w:abstractNumId w:val="7"/>
  </w:num>
  <w:num w:numId="40">
    <w:abstractNumId w:val="4"/>
  </w:num>
  <w:num w:numId="41">
    <w:abstractNumId w:val="25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415E9"/>
    <w:rsid w:val="00647C53"/>
    <w:rsid w:val="006563D4"/>
    <w:rsid w:val="00665C47"/>
    <w:rsid w:val="00667273"/>
    <w:rsid w:val="00683EF2"/>
    <w:rsid w:val="00695C70"/>
    <w:rsid w:val="006B2E2C"/>
    <w:rsid w:val="006E5487"/>
    <w:rsid w:val="007C6BD6"/>
    <w:rsid w:val="007D5C70"/>
    <w:rsid w:val="0081169F"/>
    <w:rsid w:val="00831363"/>
    <w:rsid w:val="00872CDD"/>
    <w:rsid w:val="008870B5"/>
    <w:rsid w:val="008A3CCA"/>
    <w:rsid w:val="009632E8"/>
    <w:rsid w:val="009C77E9"/>
    <w:rsid w:val="009F64BA"/>
    <w:rsid w:val="00A0597B"/>
    <w:rsid w:val="00A32451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5CFF-CD59-4FF0-B864-9A8366A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A0F1933F.dotm</Template>
  <TotalTime>1</TotalTime>
  <Pages>1</Pages>
  <Words>123</Words>
  <Characters>933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2</cp:revision>
  <cp:lastPrinted>2014-05-27T07:41:00Z</cp:lastPrinted>
  <dcterms:created xsi:type="dcterms:W3CDTF">2014-05-27T13:53:00Z</dcterms:created>
  <dcterms:modified xsi:type="dcterms:W3CDTF">2014-05-27T13:53:00Z</dcterms:modified>
</cp:coreProperties>
</file>