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с</w:t>
      </w:r>
      <w:r w:rsidRPr="00FE18DA">
        <w:rPr>
          <w:rFonts w:ascii="Times New Roman" w:hAnsi="Times New Roman"/>
          <w:b/>
        </w:rPr>
        <w:t>еминар</w:t>
      </w:r>
      <w:r>
        <w:rPr>
          <w:rFonts w:ascii="Times New Roman" w:hAnsi="Times New Roman"/>
          <w:b/>
        </w:rPr>
        <w:t>а</w:t>
      </w:r>
    </w:p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103B21" w:rsidRPr="00103B21" w:rsidRDefault="00103B21" w:rsidP="00A32451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03B21">
        <w:rPr>
          <w:rFonts w:ascii="Times New Roman" w:hAnsi="Times New Roman"/>
          <w:b/>
          <w:sz w:val="28"/>
          <w:szCs w:val="28"/>
        </w:rPr>
        <w:t>«</w:t>
      </w:r>
      <w:r w:rsidR="00A32451" w:rsidRPr="00BD497D">
        <w:rPr>
          <w:b/>
          <w:sz w:val="26"/>
          <w:szCs w:val="26"/>
        </w:rPr>
        <w:t>От аттестации рабочих ме</w:t>
      </w:r>
      <w:proofErr w:type="gramStart"/>
      <w:r w:rsidR="00A32451" w:rsidRPr="00BD497D">
        <w:rPr>
          <w:b/>
          <w:sz w:val="26"/>
          <w:szCs w:val="26"/>
        </w:rPr>
        <w:t>ст к сп</w:t>
      </w:r>
      <w:proofErr w:type="gramEnd"/>
      <w:r w:rsidR="00A32451" w:rsidRPr="00BD497D">
        <w:rPr>
          <w:b/>
          <w:sz w:val="26"/>
          <w:szCs w:val="26"/>
        </w:rPr>
        <w:t>ециальной оценке условий труда</w:t>
      </w:r>
      <w:r w:rsidRPr="00103B21">
        <w:rPr>
          <w:rFonts w:ascii="Times New Roman" w:hAnsi="Times New Roman"/>
          <w:b/>
          <w:sz w:val="28"/>
          <w:szCs w:val="28"/>
        </w:rPr>
        <w:t>»</w:t>
      </w:r>
    </w:p>
    <w:p w:rsidR="00103B21" w:rsidRPr="00A32451" w:rsidRDefault="00103B21" w:rsidP="00103B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103B21" w:rsidRPr="0053314A" w:rsidRDefault="00A3245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 июня</w:t>
      </w:r>
      <w:r w:rsidR="00103B21" w:rsidRPr="00FE18DA">
        <w:rPr>
          <w:rFonts w:ascii="Times New Roman" w:hAnsi="Times New Roman"/>
          <w:b/>
        </w:rPr>
        <w:t xml:space="preserve"> 2014 года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  <w:r w:rsidRPr="00FE18DA">
        <w:rPr>
          <w:rFonts w:ascii="Times New Roman" w:hAnsi="Times New Roman"/>
          <w:b/>
        </w:rPr>
        <w:t xml:space="preserve">Москва, ул. </w:t>
      </w:r>
      <w:proofErr w:type="spellStart"/>
      <w:r w:rsidRPr="00FE18DA">
        <w:rPr>
          <w:rFonts w:ascii="Times New Roman" w:hAnsi="Times New Roman"/>
          <w:b/>
        </w:rPr>
        <w:t>Кожевническая</w:t>
      </w:r>
      <w:proofErr w:type="spellEnd"/>
      <w:r w:rsidRPr="00FE18DA">
        <w:rPr>
          <w:rFonts w:ascii="Times New Roman" w:hAnsi="Times New Roman"/>
          <w:b/>
        </w:rPr>
        <w:t>, д.14</w:t>
      </w:r>
      <w:r w:rsidR="009C77E9">
        <w:rPr>
          <w:rFonts w:ascii="Times New Roman" w:hAnsi="Times New Roman"/>
          <w:b/>
        </w:rPr>
        <w:t>, стр.2</w:t>
      </w: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695C70" w:rsidRDefault="00695C70" w:rsidP="00103B2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C77E9" w:rsidRDefault="00275324" w:rsidP="00695C70">
      <w:pPr>
        <w:ind w:firstLine="708"/>
        <w:rPr>
          <w:rFonts w:ascii="Times New Roman" w:hAnsi="Times New Roman"/>
          <w:b/>
          <w:i/>
        </w:rPr>
      </w:pPr>
      <w:r w:rsidRPr="00275324">
        <w:rPr>
          <w:rFonts w:ascii="Times New Roman" w:hAnsi="Times New Roman"/>
          <w:b/>
          <w:i/>
        </w:rPr>
        <w:t xml:space="preserve">Докладчик: </w:t>
      </w:r>
    </w:p>
    <w:p w:rsidR="00275324" w:rsidRDefault="00A32451" w:rsidP="00695C70">
      <w:pPr>
        <w:ind w:firstLine="708"/>
        <w:rPr>
          <w:rFonts w:ascii="Times New Roman" w:hAnsi="Times New Roman"/>
          <w:b/>
          <w:i/>
        </w:rPr>
      </w:pPr>
      <w:r w:rsidRPr="00A32451">
        <w:rPr>
          <w:rFonts w:ascii="Times New Roman" w:hAnsi="Times New Roman"/>
          <w:b/>
          <w:i/>
        </w:rPr>
        <w:t>Савинов Владимир Вениаминович</w:t>
      </w:r>
      <w:r>
        <w:rPr>
          <w:rFonts w:ascii="Times New Roman" w:hAnsi="Times New Roman"/>
          <w:b/>
          <w:i/>
        </w:rPr>
        <w:t>,</w:t>
      </w:r>
      <w:r w:rsidRPr="00A32451">
        <w:rPr>
          <w:rFonts w:ascii="Times New Roman" w:hAnsi="Times New Roman"/>
          <w:b/>
          <w:i/>
        </w:rPr>
        <w:t xml:space="preserve"> </w:t>
      </w:r>
      <w:r w:rsidRPr="00A32451">
        <w:rPr>
          <w:rFonts w:ascii="Times New Roman" w:hAnsi="Times New Roman"/>
          <w:i/>
        </w:rPr>
        <w:t>Вице-президент Межрегиональной Ассоциации содействия обеспечению безопасных условий труда «ЭТАЛОН», член рабочей группы Минтруда России по разработке законопроекта о специальной оценке условий труда</w:t>
      </w:r>
      <w:r w:rsidRPr="00A32451">
        <w:rPr>
          <w:rFonts w:ascii="Times New Roman" w:hAnsi="Times New Roman"/>
          <w:b/>
          <w:i/>
        </w:rPr>
        <w:t xml:space="preserve"> </w:t>
      </w:r>
    </w:p>
    <w:p w:rsidR="00695C70" w:rsidRPr="00A32451" w:rsidRDefault="00695C70" w:rsidP="00A32451">
      <w:pPr>
        <w:rPr>
          <w:rFonts w:ascii="Times New Roman" w:hAnsi="Times New Roman"/>
          <w:b/>
          <w:i/>
        </w:rPr>
      </w:pP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1418"/>
        <w:gridCol w:w="8931"/>
      </w:tblGrid>
      <w:tr w:rsidR="00103B21" w:rsidRPr="00AE7148" w:rsidTr="00695C70">
        <w:trPr>
          <w:trHeight w:val="656"/>
        </w:trPr>
        <w:tc>
          <w:tcPr>
            <w:tcW w:w="1418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  <w:lang w:val="en-US"/>
              </w:rPr>
              <w:t>0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9:30-10:00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AE7148">
              <w:rPr>
                <w:rFonts w:ascii="Times New Roman" w:eastAsia="Times New Roman" w:hAnsi="Times New Roman"/>
                <w:color w:val="000000"/>
                <w:sz w:val="22"/>
              </w:rPr>
              <w:t>Регистрация слушателей</w:t>
            </w:r>
          </w:p>
        </w:tc>
      </w:tr>
      <w:tr w:rsidR="00103B21" w:rsidRPr="00AE7148" w:rsidTr="00695C70">
        <w:trPr>
          <w:trHeight w:val="3194"/>
        </w:trPr>
        <w:tc>
          <w:tcPr>
            <w:tcW w:w="1418" w:type="dxa"/>
            <w:shd w:val="clear" w:color="auto" w:fill="auto"/>
          </w:tcPr>
          <w:p w:rsidR="00DD0EBC" w:rsidRPr="00695C70" w:rsidRDefault="00DD0EBC" w:rsidP="00DD0EB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03B21" w:rsidRPr="00103B21" w:rsidRDefault="00103B21" w:rsidP="00A3245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10:00-1</w:t>
            </w:r>
            <w:r w:rsidR="00A32451"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32451" w:rsidRDefault="00A32451" w:rsidP="00695C70">
            <w:pPr>
              <w:pStyle w:val="a4"/>
              <w:spacing w:line="276" w:lineRule="auto"/>
              <w:ind w:left="34"/>
              <w:rPr>
                <w:rFonts w:ascii="Times New Roman" w:eastAsia="Times New Roman" w:hAnsi="Times New Roman"/>
                <w:b/>
              </w:rPr>
            </w:pPr>
            <w:r w:rsidRPr="00A32451">
              <w:rPr>
                <w:rFonts w:ascii="Times New Roman" w:eastAsia="Times New Roman" w:hAnsi="Times New Roman"/>
                <w:b/>
              </w:rPr>
              <w:t xml:space="preserve">Основные положения Федерального закона от 28.12.2013 № 426-ФЗ «О специальной оценке условий труда». </w:t>
            </w:r>
          </w:p>
          <w:p w:rsidR="00A32451" w:rsidRDefault="00A32451" w:rsidP="00695C70">
            <w:pPr>
              <w:pStyle w:val="a4"/>
              <w:spacing w:line="276" w:lineRule="auto"/>
              <w:ind w:left="34"/>
              <w:rPr>
                <w:rFonts w:ascii="Times New Roman" w:eastAsia="Times New Roman" w:hAnsi="Times New Roman"/>
                <w:b/>
              </w:rPr>
            </w:pPr>
            <w:r w:rsidRPr="00A32451">
              <w:rPr>
                <w:rFonts w:ascii="Times New Roman" w:eastAsia="Times New Roman" w:hAnsi="Times New Roman"/>
                <w:b/>
              </w:rPr>
              <w:t xml:space="preserve">Принцип установления дополнительных тарифов страховых взносов в ПФРФ. </w:t>
            </w:r>
          </w:p>
          <w:p w:rsidR="00A32451" w:rsidRDefault="00A32451" w:rsidP="00695C70">
            <w:pPr>
              <w:pStyle w:val="a4"/>
              <w:spacing w:line="276" w:lineRule="auto"/>
              <w:ind w:left="34"/>
              <w:rPr>
                <w:rFonts w:ascii="Times New Roman" w:eastAsia="Times New Roman" w:hAnsi="Times New Roman"/>
                <w:b/>
              </w:rPr>
            </w:pPr>
            <w:r w:rsidRPr="00A32451">
              <w:rPr>
                <w:rFonts w:ascii="Times New Roman" w:eastAsia="Times New Roman" w:hAnsi="Times New Roman"/>
                <w:b/>
              </w:rPr>
              <w:t xml:space="preserve">Порядок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заболеваний. </w:t>
            </w:r>
          </w:p>
          <w:p w:rsidR="00103B21" w:rsidRPr="00A32451" w:rsidRDefault="00A32451" w:rsidP="00695C70">
            <w:pPr>
              <w:pStyle w:val="a4"/>
              <w:spacing w:line="276" w:lineRule="auto"/>
              <w:ind w:left="34"/>
              <w:rPr>
                <w:rFonts w:ascii="Times New Roman" w:eastAsia="Times New Roman" w:hAnsi="Times New Roman"/>
                <w:b/>
              </w:rPr>
            </w:pPr>
            <w:r w:rsidRPr="00A32451">
              <w:rPr>
                <w:rFonts w:ascii="Times New Roman" w:eastAsia="Times New Roman" w:hAnsi="Times New Roman"/>
                <w:b/>
              </w:rPr>
              <w:t>Изменения, вносимые в нормативные правовые акты в связи с принятием закона «О специальной оценке условий труда» (Трудовой кодекс, Кодекс об административных правонарушениях, Уголовный кодекс и др.).</w:t>
            </w:r>
          </w:p>
        </w:tc>
      </w:tr>
      <w:tr w:rsidR="00103B21" w:rsidRPr="00AE7148" w:rsidTr="00695C70">
        <w:trPr>
          <w:trHeight w:val="564"/>
        </w:trPr>
        <w:tc>
          <w:tcPr>
            <w:tcW w:w="1418" w:type="dxa"/>
            <w:shd w:val="clear" w:color="auto" w:fill="auto"/>
            <w:vAlign w:val="center"/>
          </w:tcPr>
          <w:p w:rsidR="00103B21" w:rsidRPr="00103B21" w:rsidRDefault="00103B21" w:rsidP="00A3245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</w:t>
            </w:r>
            <w:r w:rsidR="00A32451"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:00-1</w:t>
            </w:r>
            <w:r w:rsidR="00A32451"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:00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Перерыв</w:t>
            </w:r>
          </w:p>
        </w:tc>
      </w:tr>
      <w:tr w:rsidR="00103B21" w:rsidRPr="00AE7148" w:rsidTr="00695C70">
        <w:trPr>
          <w:trHeight w:val="2954"/>
        </w:trPr>
        <w:tc>
          <w:tcPr>
            <w:tcW w:w="1418" w:type="dxa"/>
            <w:shd w:val="clear" w:color="auto" w:fill="auto"/>
          </w:tcPr>
          <w:p w:rsidR="00DD0EBC" w:rsidRPr="00695C70" w:rsidRDefault="00DD0EBC" w:rsidP="00DD0EB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03B21" w:rsidRPr="00103B21" w:rsidRDefault="00A32451" w:rsidP="00A3245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</w:t>
            </w:r>
            <w:r w:rsidR="00103B21" w:rsidRPr="00103B21">
              <w:rPr>
                <w:rFonts w:ascii="Times New Roman" w:eastAsia="Times New Roman" w:hAnsi="Times New Roman"/>
                <w:b/>
                <w:sz w:val="22"/>
              </w:rPr>
              <w:t>:00-1</w:t>
            </w: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  <w:r w:rsidR="00103B21" w:rsidRPr="00103B21">
              <w:rPr>
                <w:rFonts w:ascii="Times New Roman" w:eastAsia="Times New Roman" w:hAnsi="Times New Roman"/>
                <w:b/>
                <w:sz w:val="22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103B21" w:rsidRPr="00103B21">
              <w:rPr>
                <w:rFonts w:ascii="Times New Roman" w:eastAsia="Times New Roman" w:hAnsi="Times New Roman"/>
                <w:b/>
                <w:sz w:val="22"/>
              </w:rPr>
              <w:t>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32451" w:rsidRPr="00695C70" w:rsidRDefault="00A32451" w:rsidP="00695C7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95C70">
              <w:rPr>
                <w:rFonts w:ascii="Times New Roman" w:eastAsia="Times New Roman" w:hAnsi="Times New Roman"/>
                <w:b/>
              </w:rPr>
              <w:t xml:space="preserve">Порядок проведения специальной оценки труда: </w:t>
            </w:r>
          </w:p>
          <w:p w:rsidR="00A32451" w:rsidRPr="00A32451" w:rsidRDefault="00A32451" w:rsidP="00695C70">
            <w:pPr>
              <w:pStyle w:val="a4"/>
              <w:numPr>
                <w:ilvl w:val="0"/>
                <w:numId w:val="41"/>
              </w:numPr>
              <w:spacing w:line="276" w:lineRule="auto"/>
              <w:ind w:left="601"/>
              <w:rPr>
                <w:rFonts w:ascii="Times New Roman" w:eastAsia="Times New Roman" w:hAnsi="Times New Roman"/>
              </w:rPr>
            </w:pPr>
            <w:r w:rsidRPr="00A32451">
              <w:rPr>
                <w:rFonts w:ascii="Times New Roman" w:eastAsia="Times New Roman" w:hAnsi="Times New Roman"/>
              </w:rPr>
              <w:t>этапы специальной оценки условий труда для различных рабочих мест;</w:t>
            </w:r>
          </w:p>
          <w:p w:rsidR="00A32451" w:rsidRPr="00A32451" w:rsidRDefault="00A32451" w:rsidP="00695C70">
            <w:pPr>
              <w:pStyle w:val="a4"/>
              <w:numPr>
                <w:ilvl w:val="0"/>
                <w:numId w:val="41"/>
              </w:numPr>
              <w:spacing w:line="276" w:lineRule="auto"/>
              <w:ind w:left="601"/>
              <w:rPr>
                <w:rFonts w:ascii="Times New Roman" w:eastAsia="Times New Roman" w:hAnsi="Times New Roman"/>
              </w:rPr>
            </w:pPr>
            <w:r w:rsidRPr="00A32451">
              <w:rPr>
                <w:rFonts w:ascii="Times New Roman" w:eastAsia="Times New Roman" w:hAnsi="Times New Roman"/>
              </w:rPr>
              <w:t>формирование комиссии по проведению специальной оценки условий труда;</w:t>
            </w:r>
          </w:p>
          <w:p w:rsidR="00A32451" w:rsidRPr="00A32451" w:rsidRDefault="00A32451" w:rsidP="00695C70">
            <w:pPr>
              <w:pStyle w:val="a4"/>
              <w:numPr>
                <w:ilvl w:val="0"/>
                <w:numId w:val="41"/>
              </w:numPr>
              <w:spacing w:line="276" w:lineRule="auto"/>
              <w:ind w:left="601"/>
              <w:rPr>
                <w:rFonts w:ascii="Times New Roman" w:eastAsia="Times New Roman" w:hAnsi="Times New Roman"/>
              </w:rPr>
            </w:pPr>
            <w:r w:rsidRPr="00A32451">
              <w:rPr>
                <w:rFonts w:ascii="Times New Roman" w:eastAsia="Times New Roman" w:hAnsi="Times New Roman"/>
              </w:rPr>
              <w:t>идентификация потенциально вредных и (или) опасных факторов; классификация условий труда.</w:t>
            </w:r>
          </w:p>
          <w:p w:rsidR="00A32451" w:rsidRPr="00A32451" w:rsidRDefault="00A32451" w:rsidP="00695C70">
            <w:pPr>
              <w:pStyle w:val="a4"/>
              <w:numPr>
                <w:ilvl w:val="0"/>
                <w:numId w:val="41"/>
              </w:numPr>
              <w:spacing w:line="276" w:lineRule="auto"/>
              <w:ind w:left="601"/>
              <w:rPr>
                <w:rFonts w:ascii="Times New Roman" w:eastAsia="Times New Roman" w:hAnsi="Times New Roman"/>
              </w:rPr>
            </w:pPr>
            <w:r w:rsidRPr="00A32451">
              <w:rPr>
                <w:rFonts w:ascii="Times New Roman" w:eastAsia="Times New Roman" w:hAnsi="Times New Roman"/>
              </w:rPr>
              <w:t>декларирование соответствия условий труда;</w:t>
            </w:r>
          </w:p>
          <w:p w:rsidR="00A32451" w:rsidRPr="00A32451" w:rsidRDefault="00A32451" w:rsidP="00695C70">
            <w:pPr>
              <w:pStyle w:val="a4"/>
              <w:numPr>
                <w:ilvl w:val="0"/>
                <w:numId w:val="41"/>
              </w:numPr>
              <w:spacing w:line="276" w:lineRule="auto"/>
              <w:ind w:left="601"/>
              <w:rPr>
                <w:rFonts w:ascii="Times New Roman" w:eastAsia="Times New Roman" w:hAnsi="Times New Roman"/>
              </w:rPr>
            </w:pPr>
            <w:r w:rsidRPr="00A32451">
              <w:rPr>
                <w:rFonts w:ascii="Times New Roman" w:eastAsia="Times New Roman" w:hAnsi="Times New Roman"/>
              </w:rPr>
              <w:t>оформление отчета по результатам специальной оценки труда;</w:t>
            </w:r>
          </w:p>
          <w:p w:rsidR="00103B21" w:rsidRPr="00AE7148" w:rsidRDefault="00A32451" w:rsidP="00695C70">
            <w:pPr>
              <w:pStyle w:val="a4"/>
              <w:numPr>
                <w:ilvl w:val="0"/>
                <w:numId w:val="41"/>
              </w:numPr>
              <w:spacing w:line="276" w:lineRule="auto"/>
              <w:ind w:left="601"/>
              <w:rPr>
                <w:rFonts w:ascii="Times New Roman" w:eastAsia="Times New Roman" w:hAnsi="Times New Roman"/>
                <w:sz w:val="22"/>
              </w:rPr>
            </w:pPr>
            <w:r w:rsidRPr="00A32451">
              <w:rPr>
                <w:rFonts w:ascii="Times New Roman" w:eastAsia="Times New Roman" w:hAnsi="Times New Roman"/>
              </w:rPr>
              <w:t>экспертиза качества специальной оценки условий труда.</w:t>
            </w:r>
          </w:p>
        </w:tc>
      </w:tr>
      <w:tr w:rsidR="00A32451" w:rsidRPr="00A32451" w:rsidTr="00695C70">
        <w:trPr>
          <w:trHeight w:val="570"/>
        </w:trPr>
        <w:tc>
          <w:tcPr>
            <w:tcW w:w="1418" w:type="dxa"/>
            <w:shd w:val="clear" w:color="auto" w:fill="auto"/>
            <w:vAlign w:val="center"/>
          </w:tcPr>
          <w:p w:rsidR="00A32451" w:rsidRDefault="00A32451" w:rsidP="00A3245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14:30-14:45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32451" w:rsidRPr="00A32451" w:rsidRDefault="00A32451" w:rsidP="00A32451">
            <w:pPr>
              <w:rPr>
                <w:rFonts w:ascii="Times New Roman" w:eastAsia="Times New Roman" w:hAnsi="Times New Roman"/>
                <w:sz w:val="22"/>
              </w:rPr>
            </w:pPr>
            <w:r w:rsidRPr="00A32451">
              <w:rPr>
                <w:rFonts w:ascii="Times New Roman" w:eastAsia="Times New Roman" w:hAnsi="Times New Roman"/>
                <w:sz w:val="22"/>
              </w:rPr>
              <w:t>Кофе-брейк</w:t>
            </w:r>
          </w:p>
        </w:tc>
      </w:tr>
      <w:tr w:rsidR="00A32451" w:rsidRPr="00AE7148" w:rsidTr="00695C70">
        <w:trPr>
          <w:trHeight w:val="1266"/>
        </w:trPr>
        <w:tc>
          <w:tcPr>
            <w:tcW w:w="1418" w:type="dxa"/>
            <w:shd w:val="clear" w:color="auto" w:fill="auto"/>
          </w:tcPr>
          <w:p w:rsidR="00A32451" w:rsidRPr="00695C70" w:rsidRDefault="00A32451" w:rsidP="00A3245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32451" w:rsidRDefault="00A32451" w:rsidP="00A3245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14:45-16:15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32451" w:rsidRPr="00695C70" w:rsidRDefault="00A32451" w:rsidP="00695C7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695C70">
              <w:rPr>
                <w:rFonts w:ascii="Times New Roman" w:eastAsia="Times New Roman" w:hAnsi="Times New Roman"/>
                <w:b/>
              </w:rPr>
              <w:t>Требования к организациям и к экспертам, осуществляющим специальную оценку условий труда. Права, обязанность и ответственность участников специальной оценки условий труда</w:t>
            </w:r>
          </w:p>
        </w:tc>
      </w:tr>
      <w:tr w:rsidR="00A32451" w:rsidRPr="00AE7148" w:rsidTr="00695C70">
        <w:trPr>
          <w:trHeight w:val="558"/>
        </w:trPr>
        <w:tc>
          <w:tcPr>
            <w:tcW w:w="1418" w:type="dxa"/>
            <w:shd w:val="clear" w:color="auto" w:fill="auto"/>
            <w:vAlign w:val="center"/>
          </w:tcPr>
          <w:p w:rsidR="00A32451" w:rsidRDefault="00A32451" w:rsidP="00A3245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16:15-16:30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32451" w:rsidRPr="00A32451" w:rsidRDefault="00A32451" w:rsidP="00A32451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A32451">
              <w:rPr>
                <w:rFonts w:ascii="Times New Roman" w:eastAsia="Times New Roman" w:hAnsi="Times New Roman"/>
                <w:sz w:val="22"/>
              </w:rPr>
              <w:t>Кофе-брейк</w:t>
            </w:r>
          </w:p>
        </w:tc>
      </w:tr>
      <w:tr w:rsidR="00A32451" w:rsidRPr="00AE7148" w:rsidTr="00695C70">
        <w:trPr>
          <w:trHeight w:val="558"/>
        </w:trPr>
        <w:tc>
          <w:tcPr>
            <w:tcW w:w="1418" w:type="dxa"/>
            <w:shd w:val="clear" w:color="auto" w:fill="auto"/>
            <w:vAlign w:val="center"/>
          </w:tcPr>
          <w:p w:rsidR="00A32451" w:rsidRDefault="00A32451" w:rsidP="00A3245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16:30-17:30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32451" w:rsidRPr="00695C70" w:rsidRDefault="00A32451" w:rsidP="00695C7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695C70">
              <w:rPr>
                <w:rFonts w:ascii="Times New Roman" w:eastAsia="Times New Roman" w:hAnsi="Times New Roman"/>
                <w:b/>
              </w:rPr>
              <w:t>Круглый стол. Ответы на вопросы</w:t>
            </w:r>
          </w:p>
        </w:tc>
      </w:tr>
    </w:tbl>
    <w:p w:rsidR="00103B21" w:rsidRPr="00695C70" w:rsidRDefault="00103B21" w:rsidP="00695C70">
      <w:pPr>
        <w:tabs>
          <w:tab w:val="left" w:pos="3345"/>
        </w:tabs>
        <w:rPr>
          <w:rFonts w:ascii="Times New Roman" w:hAnsi="Times New Roman"/>
        </w:rPr>
      </w:pPr>
    </w:p>
    <w:sectPr w:rsidR="00103B21" w:rsidRPr="00695C70" w:rsidSect="00695C70">
      <w:headerReference w:type="default" r:id="rId9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1" w:rsidRDefault="00A32451" w:rsidP="009F64BA">
      <w:r>
        <w:separator/>
      </w:r>
    </w:p>
  </w:endnote>
  <w:endnote w:type="continuationSeparator" w:id="0">
    <w:p w:rsidR="00A32451" w:rsidRDefault="00A32451" w:rsidP="009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1" w:rsidRDefault="00A32451" w:rsidP="009F64BA">
      <w:r>
        <w:separator/>
      </w:r>
    </w:p>
  </w:footnote>
  <w:footnote w:type="continuationSeparator" w:id="0">
    <w:p w:rsidR="00A32451" w:rsidRDefault="00A32451" w:rsidP="009F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1" w:rsidRDefault="00695C70">
    <w:pPr>
      <w:pStyle w:val="aa"/>
    </w:pPr>
    <w:r>
      <w:rPr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2DFCDB32" wp14:editId="5871E355">
          <wp:simplePos x="0" y="0"/>
          <wp:positionH relativeFrom="column">
            <wp:posOffset>-594360</wp:posOffset>
          </wp:positionH>
          <wp:positionV relativeFrom="paragraph">
            <wp:posOffset>4798060</wp:posOffset>
          </wp:positionV>
          <wp:extent cx="7448550" cy="5419725"/>
          <wp:effectExtent l="0" t="0" r="0" b="9525"/>
          <wp:wrapNone/>
          <wp:docPr id="6" name="Рисунок 2" descr="sro_back_for_prez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Рисунок 12" descr="sro_back_for_prez-1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BA33EC7" wp14:editId="40AC531A">
              <wp:simplePos x="0" y="0"/>
              <wp:positionH relativeFrom="column">
                <wp:posOffset>-440055</wp:posOffset>
              </wp:positionH>
              <wp:positionV relativeFrom="paragraph">
                <wp:posOffset>-335280</wp:posOffset>
              </wp:positionV>
              <wp:extent cx="7219950" cy="43815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9950" cy="438150"/>
                        <a:chOff x="0" y="0"/>
                        <a:chExt cx="7219950" cy="438150"/>
                      </a:xfrm>
                    </wpg:grpSpPr>
                    <pic:pic xmlns:pic="http://schemas.openxmlformats.org/drawingml/2006/picture">
                      <pic:nvPicPr>
                        <pic:cNvPr id="13" name="Рисунок 10" descr="\\psro\users\chumak\Desktop\Конгресс\bt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Рисунок 11" descr="\\psro\users\chumak\Desktop\Конгресс\bt1_sp.png"/>
                        <pic:cNvPicPr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225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Рисунок 12" descr="\\psro\users\chumak\Desktop\Конгресс\bt_Li.png"/>
                        <pic:cNvPicPr/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8825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Рисунок 13" descr="\\psro\users\chumak\Desktop\Конгресс\bt1_EA.png"/>
                        <pic:cNvPicPr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325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Рисунок 14" descr="http://www.mppo-sro.ru/img/bt1.png"/>
                        <pic:cNvPicPr/>
                      </pic:nvPicPr>
                      <pic:blipFill>
                        <a:blip r:embed="rId6" cstate="print"/>
                        <a:srcRect t="10573" b="15260"/>
                        <a:stretch>
                          <a:fillRect/>
                        </a:stretch>
                      </pic:blipFill>
                      <pic:spPr bwMode="auto">
                        <a:xfrm>
                          <a:off x="4181475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Рисунок 15" descr="\\psro\users\chumak\Desktop\Конгресс\MP.png"/>
                        <pic:cNvPicPr/>
                      </pic:nvPicPr>
                      <pic:blipFill>
                        <a:blip r:embed="rId7" cstate="print"/>
                        <a:srcRect t="11894" b="8547"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1" o:spid="_x0000_s1026" style="position:absolute;margin-left:-34.65pt;margin-top:-26.4pt;width:568.5pt;height:34.5pt;z-index:-251650048" coordsize="72199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27" type="#_x0000_t75" style="position:absolute;width:962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9xPCAAAA2wAAAA8AAABkcnMvZG93bnJldi54bWxET99rwjAQfhf2P4Qb7EU0dWMiXVMZiiB7&#10;0xZ9vTVnUtZcShO1+++XwWBv9/H9vGI9uk7caAitZwWLeQaCuPG6ZaOgrnazFYgQkTV2nknBNwVY&#10;lw+TAnPt73yg2zEakUI45KjAxtjnUobGksMw9z1x4i5+cBgTHIzUA95TuOvkc5YtpcOWU4PFnjaW&#10;mq/j1SnY7z6qkwnb89aa+vO1j9fqcJkq9fQ4vr+BiDTGf/Gfe6/T/Bf4/SUdI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FPcTwgAAANsAAAAPAAAAAAAAAAAAAAAAAJ8C&#10;AABkcnMvZG93bnJldi54bWxQSwUGAAAAAAQABAD3AAAAjgMAAAAA&#10;">
                <v:imagedata r:id="rId8" o:title="bt1"/>
              </v:shape>
              <v:shape id="Рисунок 11" o:spid="_x0000_s1028" type="#_x0000_t75" style="position:absolute;left:10382;width:9334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0lWrBAAAA2wAAAA8AAABkcnMvZG93bnJldi54bWxET0uLwjAQvgv+hzAL3jT1sSJdo0hgYcH1&#10;sOrB49DMtmWbSUlirf9+Iwje5uN7znrb20Z05EPtWMF0koEgLpypuVRwPn2OVyBCRDbYOCYFdwqw&#10;3QwHa8yNu/EPdcdYihTCIUcFVYxtLmUoKrIYJq4lTtyv8xZjgr6UxuMthdtGzrJsKS3WnBoqbElX&#10;VPwdr1aBmb7P9eG7m2l/vhz210zXUWulRm/97gNEpD6+xE/3l0nzF/D4JR0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0lWrBAAAA2wAAAA8AAAAAAAAAAAAAAAAAnwIA&#10;AGRycy9kb3ducmV2LnhtbFBLBQYAAAAABAAEAPcAAACNAwAAAAA=&#10;">
                <v:imagedata r:id="rId9" o:title="bt1_sp"/>
              </v:shape>
              <v:shape id="Рисунок 12" o:spid="_x0000_s1029" type="#_x0000_t75" style="position:absolute;left:20288;width:9049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ytEvDAAAA2wAAAA8AAABkcnMvZG93bnJldi54bWxET01rwkAQvQv+h2WEXkQ3aVVK6iqlYOml&#10;gokUehuy4yaYnQ3ZbUz767uC4G0e73PW28E2oqfO144VpPMEBHHpdM1GwbHYzZ5B+ICssXFMCn7J&#10;w3YzHq0x0+7CB+rzYEQMYZ+hgiqENpPSlxVZ9HPXEkfu5DqLIcLOSN3hJYbbRj4myUparDk2VNjS&#10;W0XlOf+xCj6X1L/nX7v0b/G0N9OUv2VhWqUeJsPrC4hAQ7iLb+4PHecv4fpLPE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K0S8MAAADbAAAADwAAAAAAAAAAAAAAAACf&#10;AgAAZHJzL2Rvd25yZXYueG1sUEsFBgAAAAAEAAQA9wAAAI8DAAAAAA==&#10;">
                <v:imagedata r:id="rId10" o:title="bt_Li"/>
              </v:shape>
              <v:shape id="Рисунок 13" o:spid="_x0000_s1030" type="#_x0000_t75" style="position:absolute;left:29813;width:11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hktbCAAAA2wAAAA8AAABkcnMvZG93bnJldi54bWxET0trwkAQvgv9D8sUetNNewgSXUWkBbUI&#10;NfHgcciOSTA7G7ObR/99Vyh4m4/vOcv1aGrRU+sqywreZxEI4tzqigsF5+xrOgfhPLLG2jIp+CUH&#10;69XLZImJtgOfqE99IUIIuwQVlN43iZQuL8mgm9mGOHBX2xr0AbaF1C0OIdzU8iOKYmmw4tBQYkPb&#10;kvJb2hkF3/fuJ80+d9Fxm8sN4WF+2d+dUm+v42YBwtPon+J/906H+TE8fg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oZLWwgAAANsAAAAPAAAAAAAAAAAAAAAAAJ8C&#10;AABkcnMvZG93bnJldi54bWxQSwUGAAAAAAQABAD3AAAAjgMAAAAA&#10;">
                <v:imagedata r:id="rId11" o:title="bt1_EA"/>
              </v:shape>
              <v:shape id="Рисунок 14" o:spid="_x0000_s1031" type="#_x0000_t75" alt="http://www.mppo-sro.ru/img/bt1.png" style="position:absolute;left:41814;width:14574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ET6jFAAAA2wAAAA8AAABkcnMvZG93bnJldi54bWxEj0trw0AMhO+F/odFhV5Ksk4LoThZhzQP&#10;yDVuS3xUvPKDerXGu0mcf18dCr1JzGjm03I1uk5daQitZwOzaQKKuPS25drA1+d+8g4qRGSLnWcy&#10;cKcAq+zxYYmp9Tc+0jWPtZIQDikaaGLsU61D2ZDDMPU9sWiVHxxGWYda2wFvEu46/Zokc+2wZWlo&#10;sKdNQ+VPfnEGquPb7v6xTb5f2vMpzi95se64MOb5aVwvQEUa47/57/pgBV9g5RcZQ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hE+oxQAAANsAAAAPAAAAAAAAAAAAAAAA&#10;AJ8CAABkcnMvZG93bnJldi54bWxQSwUGAAAAAAQABAD3AAAAkQMAAAAA&#10;">
                <v:imagedata r:id="rId12" o:title="bt1" croptop="6929f" cropbottom="10001f"/>
              </v:shape>
              <v:shape id="Рисунок 15" o:spid="_x0000_s1032" type="#_x0000_t75" style="position:absolute;left:56864;width:15335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nsTAAAAA2wAAAA8AAABkcnMvZG93bnJldi54bWxET0uLwjAQvgv+hzDC3jTVBXG7jbIrKF59&#10;HfY2NGMfNpNuErX+eyMI3ubje0626EwjruR8ZVnBeJSAIM6trrhQcNivhjMQPiBrbCyTgjt5WMz7&#10;vQxTbW+8pesuFCKGsE9RQRlCm0rp85IM+pFtiSN3ss5giNAVUju8xXDTyEmSTKXBimNDiS0tS8rP&#10;u4tRsM6X0+Pk/9dt7vL8+Xca19t1Wyv1Meh+vkEE6sJb/HJvdJz/Bc9f4g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OexMAAAADbAAAADwAAAAAAAAAAAAAAAACfAgAA&#10;ZHJzL2Rvd25yZXYueG1sUEsFBgAAAAAEAAQA9wAAAIwDAAAAAA==&#10;">
                <v:imagedata r:id="rId13" o:title="MP" croptop="7795f" cropbottom="56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E6"/>
    <w:multiLevelType w:val="hybridMultilevel"/>
    <w:tmpl w:val="028866B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07450"/>
    <w:multiLevelType w:val="hybridMultilevel"/>
    <w:tmpl w:val="DFAAF77A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B70DDA"/>
    <w:multiLevelType w:val="hybridMultilevel"/>
    <w:tmpl w:val="47D4E5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D5572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FE1"/>
    <w:multiLevelType w:val="hybridMultilevel"/>
    <w:tmpl w:val="C51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151A"/>
    <w:multiLevelType w:val="hybridMultilevel"/>
    <w:tmpl w:val="4866E71A"/>
    <w:lvl w:ilvl="0" w:tplc="7E529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047"/>
    <w:multiLevelType w:val="hybridMultilevel"/>
    <w:tmpl w:val="B640515A"/>
    <w:lvl w:ilvl="0" w:tplc="4F64115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7A154C"/>
    <w:multiLevelType w:val="hybridMultilevel"/>
    <w:tmpl w:val="72E2BEA8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17344DAF"/>
    <w:multiLevelType w:val="hybridMultilevel"/>
    <w:tmpl w:val="D27427A6"/>
    <w:lvl w:ilvl="0" w:tplc="56D2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2128"/>
    <w:multiLevelType w:val="hybridMultilevel"/>
    <w:tmpl w:val="D820FC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FDB3C6A"/>
    <w:multiLevelType w:val="hybridMultilevel"/>
    <w:tmpl w:val="290AD076"/>
    <w:lvl w:ilvl="0" w:tplc="D170545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E577D9C"/>
    <w:multiLevelType w:val="hybridMultilevel"/>
    <w:tmpl w:val="4F42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5C34"/>
    <w:multiLevelType w:val="hybridMultilevel"/>
    <w:tmpl w:val="198A0554"/>
    <w:lvl w:ilvl="0" w:tplc="D2E896B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38A6D3D"/>
    <w:multiLevelType w:val="hybridMultilevel"/>
    <w:tmpl w:val="F93E5582"/>
    <w:lvl w:ilvl="0" w:tplc="BFFCD52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7F6120C"/>
    <w:multiLevelType w:val="hybridMultilevel"/>
    <w:tmpl w:val="FE4E98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25454"/>
    <w:multiLevelType w:val="hybridMultilevel"/>
    <w:tmpl w:val="6F0ECF48"/>
    <w:lvl w:ilvl="0" w:tplc="3288D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4C0C"/>
    <w:multiLevelType w:val="hybridMultilevel"/>
    <w:tmpl w:val="626885F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2C3524"/>
    <w:multiLevelType w:val="hybridMultilevel"/>
    <w:tmpl w:val="1D7697A4"/>
    <w:lvl w:ilvl="0" w:tplc="EC6EC7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38F7B88"/>
    <w:multiLevelType w:val="hybridMultilevel"/>
    <w:tmpl w:val="E7C03D98"/>
    <w:lvl w:ilvl="0" w:tplc="59348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10133"/>
    <w:multiLevelType w:val="hybridMultilevel"/>
    <w:tmpl w:val="82EC3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07185A"/>
    <w:multiLevelType w:val="hybridMultilevel"/>
    <w:tmpl w:val="DC040A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40336EE"/>
    <w:multiLevelType w:val="hybridMultilevel"/>
    <w:tmpl w:val="823CDFF2"/>
    <w:lvl w:ilvl="0" w:tplc="5070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44ADA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F3F81"/>
    <w:multiLevelType w:val="hybridMultilevel"/>
    <w:tmpl w:val="D1E49A1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8BB587D"/>
    <w:multiLevelType w:val="hybridMultilevel"/>
    <w:tmpl w:val="E5A0B55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58F86B65"/>
    <w:multiLevelType w:val="hybridMultilevel"/>
    <w:tmpl w:val="C116DAC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CD534E"/>
    <w:multiLevelType w:val="hybridMultilevel"/>
    <w:tmpl w:val="E96093F2"/>
    <w:lvl w:ilvl="0" w:tplc="4CB4EF0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A121EC0"/>
    <w:multiLevelType w:val="hybridMultilevel"/>
    <w:tmpl w:val="A8CE6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4F7E3B"/>
    <w:multiLevelType w:val="hybridMultilevel"/>
    <w:tmpl w:val="8BAE395E"/>
    <w:lvl w:ilvl="0" w:tplc="3CC8191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DB76E96"/>
    <w:multiLevelType w:val="hybridMultilevel"/>
    <w:tmpl w:val="F1701C7E"/>
    <w:lvl w:ilvl="0" w:tplc="6F64C87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15D6C49"/>
    <w:multiLevelType w:val="hybridMultilevel"/>
    <w:tmpl w:val="388A5AD4"/>
    <w:lvl w:ilvl="0" w:tplc="96863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204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66604"/>
    <w:multiLevelType w:val="hybridMultilevel"/>
    <w:tmpl w:val="DFAAF8FC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F56B21"/>
    <w:multiLevelType w:val="hybridMultilevel"/>
    <w:tmpl w:val="4E081D28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971FAD"/>
    <w:multiLevelType w:val="hybridMultilevel"/>
    <w:tmpl w:val="AF4C8EC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71C7AC5"/>
    <w:multiLevelType w:val="hybridMultilevel"/>
    <w:tmpl w:val="A800BB18"/>
    <w:lvl w:ilvl="0" w:tplc="02B062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88051AE"/>
    <w:multiLevelType w:val="hybridMultilevel"/>
    <w:tmpl w:val="A06AA72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9907579"/>
    <w:multiLevelType w:val="hybridMultilevel"/>
    <w:tmpl w:val="D272F5F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8145CEF"/>
    <w:multiLevelType w:val="hybridMultilevel"/>
    <w:tmpl w:val="12C8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C64A8"/>
    <w:multiLevelType w:val="hybridMultilevel"/>
    <w:tmpl w:val="B692B06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C800371"/>
    <w:multiLevelType w:val="hybridMultilevel"/>
    <w:tmpl w:val="A030E428"/>
    <w:lvl w:ilvl="0" w:tplc="99B64E92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E991539"/>
    <w:multiLevelType w:val="hybridMultilevel"/>
    <w:tmpl w:val="87AC79F0"/>
    <w:lvl w:ilvl="0" w:tplc="5664B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39"/>
  </w:num>
  <w:num w:numId="7">
    <w:abstractNumId w:val="13"/>
  </w:num>
  <w:num w:numId="8">
    <w:abstractNumId w:val="34"/>
  </w:num>
  <w:num w:numId="9">
    <w:abstractNumId w:val="10"/>
  </w:num>
  <w:num w:numId="10">
    <w:abstractNumId w:val="9"/>
  </w:num>
  <w:num w:numId="11">
    <w:abstractNumId w:val="12"/>
  </w:num>
  <w:num w:numId="12">
    <w:abstractNumId w:val="17"/>
  </w:num>
  <w:num w:numId="13">
    <w:abstractNumId w:val="30"/>
  </w:num>
  <w:num w:numId="14">
    <w:abstractNumId w:val="40"/>
  </w:num>
  <w:num w:numId="15">
    <w:abstractNumId w:val="31"/>
  </w:num>
  <w:num w:numId="16">
    <w:abstractNumId w:val="36"/>
  </w:num>
  <w:num w:numId="17">
    <w:abstractNumId w:val="38"/>
  </w:num>
  <w:num w:numId="18">
    <w:abstractNumId w:val="32"/>
  </w:num>
  <w:num w:numId="19">
    <w:abstractNumId w:val="16"/>
  </w:num>
  <w:num w:numId="20">
    <w:abstractNumId w:val="2"/>
  </w:num>
  <w:num w:numId="21">
    <w:abstractNumId w:val="1"/>
  </w:num>
  <w:num w:numId="22">
    <w:abstractNumId w:val="35"/>
  </w:num>
  <w:num w:numId="23">
    <w:abstractNumId w:val="18"/>
  </w:num>
  <w:num w:numId="24">
    <w:abstractNumId w:val="25"/>
  </w:num>
  <w:num w:numId="25">
    <w:abstractNumId w:val="23"/>
  </w:num>
  <w:num w:numId="26">
    <w:abstractNumId w:val="0"/>
  </w:num>
  <w:num w:numId="27">
    <w:abstractNumId w:val="33"/>
  </w:num>
  <w:num w:numId="28">
    <w:abstractNumId w:val="5"/>
  </w:num>
  <w:num w:numId="29">
    <w:abstractNumId w:val="21"/>
  </w:num>
  <w:num w:numId="30">
    <w:abstractNumId w:val="3"/>
  </w:num>
  <w:num w:numId="31">
    <w:abstractNumId w:val="8"/>
  </w:num>
  <w:num w:numId="32">
    <w:abstractNumId w:val="37"/>
  </w:num>
  <w:num w:numId="33">
    <w:abstractNumId w:val="11"/>
  </w:num>
  <w:num w:numId="34">
    <w:abstractNumId w:val="14"/>
  </w:num>
  <w:num w:numId="35">
    <w:abstractNumId w:val="19"/>
  </w:num>
  <w:num w:numId="36">
    <w:abstractNumId w:val="15"/>
  </w:num>
  <w:num w:numId="37">
    <w:abstractNumId w:val="20"/>
  </w:num>
  <w:num w:numId="38">
    <w:abstractNumId w:val="27"/>
  </w:num>
  <w:num w:numId="39">
    <w:abstractNumId w:val="7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B"/>
    <w:rsid w:val="000131D5"/>
    <w:rsid w:val="000526FB"/>
    <w:rsid w:val="000A056E"/>
    <w:rsid w:val="000E49AC"/>
    <w:rsid w:val="00103B21"/>
    <w:rsid w:val="00155744"/>
    <w:rsid w:val="001A2D9B"/>
    <w:rsid w:val="001F2B60"/>
    <w:rsid w:val="00265D66"/>
    <w:rsid w:val="00275324"/>
    <w:rsid w:val="0028701D"/>
    <w:rsid w:val="002A0AAA"/>
    <w:rsid w:val="002D7B43"/>
    <w:rsid w:val="002F7CE6"/>
    <w:rsid w:val="00392DAC"/>
    <w:rsid w:val="003E10BD"/>
    <w:rsid w:val="004218AC"/>
    <w:rsid w:val="00467F55"/>
    <w:rsid w:val="0047079B"/>
    <w:rsid w:val="005274C3"/>
    <w:rsid w:val="005A0309"/>
    <w:rsid w:val="005A6059"/>
    <w:rsid w:val="006415E9"/>
    <w:rsid w:val="00647C53"/>
    <w:rsid w:val="006563D4"/>
    <w:rsid w:val="00665C47"/>
    <w:rsid w:val="00667273"/>
    <w:rsid w:val="00683EF2"/>
    <w:rsid w:val="00695C70"/>
    <w:rsid w:val="006B2E2C"/>
    <w:rsid w:val="006E5487"/>
    <w:rsid w:val="007C6BD6"/>
    <w:rsid w:val="0081169F"/>
    <w:rsid w:val="00831363"/>
    <w:rsid w:val="00872CDD"/>
    <w:rsid w:val="008870B5"/>
    <w:rsid w:val="008A3CCA"/>
    <w:rsid w:val="009632E8"/>
    <w:rsid w:val="009C77E9"/>
    <w:rsid w:val="009F64BA"/>
    <w:rsid w:val="00A0597B"/>
    <w:rsid w:val="00A32451"/>
    <w:rsid w:val="00A61165"/>
    <w:rsid w:val="00A71348"/>
    <w:rsid w:val="00A948B2"/>
    <w:rsid w:val="00B31D27"/>
    <w:rsid w:val="00B94663"/>
    <w:rsid w:val="00BC2A0A"/>
    <w:rsid w:val="00BC3918"/>
    <w:rsid w:val="00BC7133"/>
    <w:rsid w:val="00BF3893"/>
    <w:rsid w:val="00C62D4B"/>
    <w:rsid w:val="00C80EBF"/>
    <w:rsid w:val="00D102A1"/>
    <w:rsid w:val="00D37457"/>
    <w:rsid w:val="00D60D84"/>
    <w:rsid w:val="00D61CE0"/>
    <w:rsid w:val="00DD0EBC"/>
    <w:rsid w:val="00E5700D"/>
    <w:rsid w:val="00E63136"/>
    <w:rsid w:val="00E71A62"/>
    <w:rsid w:val="00E878DE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3172-7FD5-4066-92D5-FDE5EBD0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7A67A8AC.dotm</Template>
  <TotalTime>1</TotalTime>
  <Pages>1</Pages>
  <Words>197</Words>
  <Characters>1520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lyakishev</dc:creator>
  <cp:keywords/>
  <dc:description/>
  <cp:lastModifiedBy>kim</cp:lastModifiedBy>
  <cp:revision>2</cp:revision>
  <cp:lastPrinted>2014-05-27T07:41:00Z</cp:lastPrinted>
  <dcterms:created xsi:type="dcterms:W3CDTF">2014-05-27T07:43:00Z</dcterms:created>
  <dcterms:modified xsi:type="dcterms:W3CDTF">2014-05-27T07:43:00Z</dcterms:modified>
</cp:coreProperties>
</file>